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16" w:rsidRPr="0084201D" w:rsidRDefault="00163D16" w:rsidP="008A3068">
      <w:pPr>
        <w:pStyle w:val="Titre"/>
        <w:rPr>
          <w:lang w:val="en-GB"/>
        </w:rPr>
      </w:pPr>
      <w:r w:rsidRPr="0084201D">
        <w:rPr>
          <w:lang w:val="en-GB"/>
        </w:rPr>
        <w:t>À tradire</w:t>
      </w:r>
    </w:p>
    <w:p w:rsidR="00162E90" w:rsidRPr="0084201D" w:rsidRDefault="00163D16" w:rsidP="008A3068">
      <w:pPr>
        <w:pStyle w:val="Titre"/>
        <w:rPr>
          <w:lang w:val="en-GB"/>
        </w:rPr>
      </w:pPr>
      <w:r w:rsidRPr="0084201D">
        <w:rPr>
          <w:sz w:val="40"/>
          <w:lang w:val="en-GB"/>
        </w:rPr>
        <w:t>D</w:t>
      </w:r>
      <w:r w:rsidR="003F1069" w:rsidRPr="0084201D">
        <w:rPr>
          <w:sz w:val="40"/>
          <w:lang w:val="en-GB"/>
        </w:rPr>
        <w:t xml:space="preserve">idactique </w:t>
      </w:r>
      <w:r w:rsidR="008A3068" w:rsidRPr="0084201D">
        <w:rPr>
          <w:sz w:val="40"/>
          <w:lang w:val="en-GB"/>
        </w:rPr>
        <w:t>de la traduction</w:t>
      </w:r>
      <w:r w:rsidR="003F1069" w:rsidRPr="0084201D">
        <w:rPr>
          <w:sz w:val="40"/>
          <w:lang w:val="en-GB"/>
        </w:rPr>
        <w:t xml:space="preserve"> </w:t>
      </w:r>
      <w:r w:rsidRPr="0084201D">
        <w:rPr>
          <w:sz w:val="40"/>
          <w:lang w:val="en-GB"/>
        </w:rPr>
        <w:t>pragmatique</w:t>
      </w:r>
      <w:r w:rsidRPr="0084201D">
        <w:rPr>
          <w:sz w:val="40"/>
          <w:lang w:val="en-GB"/>
        </w:rPr>
        <w:br/>
      </w:r>
      <w:r w:rsidR="003F1069" w:rsidRPr="0084201D">
        <w:rPr>
          <w:sz w:val="40"/>
          <w:lang w:val="en-GB"/>
        </w:rPr>
        <w:t>et de la communication technique</w:t>
      </w:r>
    </w:p>
    <w:p w:rsidR="008A3068" w:rsidRPr="0084201D" w:rsidRDefault="00426A64" w:rsidP="008A3068">
      <w:pPr>
        <w:pStyle w:val="Sous-titre"/>
        <w:rPr>
          <w:lang w:val="en-GB"/>
        </w:rPr>
      </w:pPr>
      <w:r w:rsidRPr="0084201D">
        <w:rPr>
          <w:lang w:val="en-GB"/>
        </w:rPr>
        <w:t>Written contribution review form</w:t>
      </w:r>
    </w:p>
    <w:p w:rsidR="00495E9C" w:rsidRPr="0084201D" w:rsidRDefault="00426A64" w:rsidP="00495E9C">
      <w:pPr>
        <w:pStyle w:val="Titre1"/>
        <w:rPr>
          <w:lang w:val="en-GB"/>
        </w:rPr>
      </w:pPr>
      <w:r w:rsidRPr="0084201D">
        <w:rPr>
          <w:lang w:val="en-GB"/>
        </w:rPr>
        <w:t xml:space="preserve">Identification of the </w:t>
      </w:r>
      <w:r w:rsidR="00495E9C" w:rsidRPr="0084201D">
        <w:rPr>
          <w:lang w:val="en-GB"/>
        </w:rPr>
        <w:t>article</w:t>
      </w:r>
    </w:p>
    <w:p w:rsidR="00495E9C" w:rsidRPr="0084201D" w:rsidRDefault="00793943" w:rsidP="00495E9C">
      <w:pPr>
        <w:rPr>
          <w:lang w:val="en-GB"/>
        </w:rPr>
      </w:pPr>
      <w:r w:rsidRPr="0084201D">
        <w:rPr>
          <w:b/>
          <w:lang w:val="en-GB"/>
        </w:rPr>
        <w:t>Tit</w:t>
      </w:r>
      <w:r w:rsidR="00426A64" w:rsidRPr="0084201D">
        <w:rPr>
          <w:b/>
          <w:lang w:val="en-GB"/>
        </w:rPr>
        <w:t>le</w:t>
      </w:r>
      <w:r w:rsidRPr="0084201D">
        <w:rPr>
          <w:b/>
          <w:lang w:val="en-GB"/>
        </w:rPr>
        <w:t>:</w:t>
      </w:r>
      <w:r w:rsidRPr="0084201D">
        <w:rPr>
          <w:lang w:val="en-GB"/>
        </w:rPr>
        <w:t xml:space="preserve"> </w:t>
      </w:r>
      <w:sdt>
        <w:sdtPr>
          <w:rPr>
            <w:lang w:val="en-GB"/>
          </w:rPr>
          <w:alias w:val="Title"/>
          <w:tag w:val="Title"/>
          <w:id w:val="1439099263"/>
          <w:placeholder>
            <w:docPart w:val="45A43072865A42AA82DB78F9ECE1B0EB"/>
          </w:placeholder>
        </w:sdtPr>
        <w:sdtEndPr/>
        <w:sdtContent>
          <w:bookmarkStart w:id="0" w:name="_GoBack"/>
          <w:r w:rsidR="0084201D" w:rsidRPr="0084201D">
            <w:rPr>
              <w:lang w:val="en-GB"/>
            </w:rPr>
            <w:t>Click or press here to enter the title of the article</w:t>
          </w:r>
          <w:bookmarkEnd w:id="0"/>
        </w:sdtContent>
      </w:sdt>
    </w:p>
    <w:p w:rsidR="00793943" w:rsidRPr="0084201D" w:rsidRDefault="00793943" w:rsidP="00495E9C">
      <w:pPr>
        <w:rPr>
          <w:b/>
          <w:lang w:val="en-GB"/>
        </w:rPr>
      </w:pPr>
      <w:r w:rsidRPr="0084201D">
        <w:rPr>
          <w:b/>
          <w:lang w:val="en-GB"/>
        </w:rPr>
        <w:t>N</w:t>
      </w:r>
      <w:r w:rsidR="00426A64" w:rsidRPr="0084201D">
        <w:rPr>
          <w:b/>
          <w:lang w:val="en-GB"/>
        </w:rPr>
        <w:t>umber of signs</w:t>
      </w:r>
      <w:r w:rsidR="008A04A1" w:rsidRPr="0084201D">
        <w:rPr>
          <w:lang w:val="en-GB"/>
        </w:rPr>
        <w:t xml:space="preserve"> (</w:t>
      </w:r>
      <w:r w:rsidR="00426A64" w:rsidRPr="0084201D">
        <w:rPr>
          <w:lang w:val="en-GB"/>
        </w:rPr>
        <w:t xml:space="preserve">excluding </w:t>
      </w:r>
      <w:r w:rsidR="008A04A1" w:rsidRPr="0084201D">
        <w:rPr>
          <w:lang w:val="en-GB"/>
        </w:rPr>
        <w:t>bibliograph</w:t>
      </w:r>
      <w:r w:rsidR="00426A64" w:rsidRPr="0084201D">
        <w:rPr>
          <w:lang w:val="en-GB"/>
        </w:rPr>
        <w:t>y and abstracts</w:t>
      </w:r>
      <w:r w:rsidR="008A04A1" w:rsidRPr="0084201D">
        <w:rPr>
          <w:lang w:val="en-GB"/>
        </w:rPr>
        <w:t>)</w:t>
      </w:r>
      <w:r w:rsidRPr="0084201D">
        <w:rPr>
          <w:lang w:val="en-GB"/>
        </w:rPr>
        <w:t xml:space="preserve">: </w:t>
      </w:r>
      <w:r w:rsidR="0084201D" w:rsidRPr="0084201D">
        <w:rPr>
          <w:lang w:val="en-GB"/>
        </w:rPr>
        <w:fldChar w:fldCharType="begin">
          <w:ffData>
            <w:name w:val="Characters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1" w:name="Characters"/>
      <w:r w:rsidR="0084201D" w:rsidRPr="0084201D">
        <w:rPr>
          <w:lang w:val="en-GB"/>
        </w:rPr>
        <w:instrText xml:space="preserve"> FORMTEXT </w:instrText>
      </w:r>
      <w:r w:rsidR="0084201D" w:rsidRPr="0084201D">
        <w:rPr>
          <w:lang w:val="en-GB"/>
        </w:rPr>
      </w:r>
      <w:r w:rsidR="0084201D" w:rsidRPr="0084201D">
        <w:rPr>
          <w:lang w:val="en-GB"/>
        </w:rPr>
        <w:fldChar w:fldCharType="separate"/>
      </w:r>
      <w:r w:rsidR="0084201D" w:rsidRPr="0084201D">
        <w:rPr>
          <w:noProof/>
          <w:lang w:val="en-GB"/>
        </w:rPr>
        <w:t> </w:t>
      </w:r>
      <w:r w:rsidR="0084201D" w:rsidRPr="0084201D">
        <w:rPr>
          <w:noProof/>
          <w:lang w:val="en-GB"/>
        </w:rPr>
        <w:t> </w:t>
      </w:r>
      <w:r w:rsidR="0084201D" w:rsidRPr="0084201D">
        <w:rPr>
          <w:noProof/>
          <w:lang w:val="en-GB"/>
        </w:rPr>
        <w:t> </w:t>
      </w:r>
      <w:r w:rsidR="0084201D" w:rsidRPr="0084201D">
        <w:rPr>
          <w:noProof/>
          <w:lang w:val="en-GB"/>
        </w:rPr>
        <w:t> </w:t>
      </w:r>
      <w:r w:rsidR="0084201D" w:rsidRPr="0084201D">
        <w:rPr>
          <w:noProof/>
          <w:lang w:val="en-GB"/>
        </w:rPr>
        <w:t> </w:t>
      </w:r>
      <w:r w:rsidR="0084201D" w:rsidRPr="0084201D">
        <w:rPr>
          <w:lang w:val="en-GB"/>
        </w:rPr>
        <w:fldChar w:fldCharType="end"/>
      </w:r>
      <w:bookmarkEnd w:id="1"/>
    </w:p>
    <w:p w:rsidR="00495E9C" w:rsidRPr="0084201D" w:rsidRDefault="00426A64" w:rsidP="00495E9C">
      <w:pPr>
        <w:pStyle w:val="Titre1"/>
        <w:rPr>
          <w:lang w:val="en-GB"/>
        </w:rPr>
      </w:pPr>
      <w:r w:rsidRPr="0084201D">
        <w:rPr>
          <w:lang w:val="en-GB"/>
        </w:rPr>
        <w:t>E</w:t>
      </w:r>
      <w:r w:rsidR="00495E9C" w:rsidRPr="0084201D">
        <w:rPr>
          <w:lang w:val="en-GB"/>
        </w:rPr>
        <w:t>valuation</w:t>
      </w:r>
    </w:p>
    <w:p w:rsidR="00495E9C" w:rsidRPr="0084201D" w:rsidRDefault="00426A64" w:rsidP="00495E9C">
      <w:pPr>
        <w:rPr>
          <w:lang w:val="en-GB"/>
        </w:rPr>
      </w:pPr>
      <w:r w:rsidRPr="0084201D">
        <w:rPr>
          <w:lang w:val="en-GB"/>
        </w:rPr>
        <w:t>Rate each item in the right-hand column: 1 (weak), 2 (acceptable), 3 (good), 4 (outstanding)</w:t>
      </w:r>
      <w:r w:rsidR="008A04A1" w:rsidRPr="0084201D">
        <w:rPr>
          <w:lang w:val="en-GB"/>
        </w:rPr>
        <w:t>.</w:t>
      </w:r>
    </w:p>
    <w:tbl>
      <w:tblPr>
        <w:tblStyle w:val="Grilledutableau"/>
        <w:tblW w:w="8221" w:type="dxa"/>
        <w:tblInd w:w="279" w:type="dxa"/>
        <w:tblLook w:val="04A0" w:firstRow="1" w:lastRow="0" w:firstColumn="1" w:lastColumn="0" w:noHBand="0" w:noVBand="1"/>
      </w:tblPr>
      <w:tblGrid>
        <w:gridCol w:w="5528"/>
        <w:gridCol w:w="2693"/>
      </w:tblGrid>
      <w:tr w:rsidR="008A04A1" w:rsidRPr="0084201D" w:rsidTr="009E5D9E">
        <w:tc>
          <w:tcPr>
            <w:tcW w:w="5528" w:type="dxa"/>
          </w:tcPr>
          <w:p w:rsidR="008A04A1" w:rsidRPr="0084201D" w:rsidRDefault="008A04A1" w:rsidP="00F42A4F">
            <w:pPr>
              <w:pStyle w:val="Titre2"/>
              <w:ind w:left="0" w:firstLine="0"/>
              <w:outlineLvl w:val="1"/>
              <w:rPr>
                <w:lang w:val="en-GB"/>
              </w:rPr>
            </w:pPr>
            <w:r w:rsidRPr="0084201D">
              <w:rPr>
                <w:lang w:val="en-GB"/>
              </w:rPr>
              <w:t>Contribution</w:t>
            </w:r>
          </w:p>
        </w:tc>
        <w:tc>
          <w:tcPr>
            <w:tcW w:w="2693" w:type="dxa"/>
          </w:tcPr>
          <w:p w:rsidR="008A04A1" w:rsidRPr="0084201D" w:rsidRDefault="008A04A1" w:rsidP="003D6A2F">
            <w:pPr>
              <w:pStyle w:val="Titre2"/>
              <w:ind w:left="0" w:firstLine="0"/>
              <w:jc w:val="right"/>
              <w:outlineLvl w:val="1"/>
              <w:rPr>
                <w:lang w:val="en-GB"/>
              </w:rPr>
            </w:pPr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426A64" w:rsidP="00F42A4F">
            <w:pPr>
              <w:rPr>
                <w:lang w:val="en-GB"/>
              </w:rPr>
            </w:pPr>
            <w:r w:rsidRPr="0084201D">
              <w:rPr>
                <w:b/>
                <w:lang w:val="en-GB"/>
              </w:rPr>
              <w:t>Relevance</w:t>
            </w:r>
            <w:r w:rsidR="008A04A1" w:rsidRPr="0084201D">
              <w:rPr>
                <w:b/>
                <w:lang w:val="en-GB"/>
              </w:rPr>
              <w:t>:</w:t>
            </w:r>
            <w:r w:rsidR="008A04A1" w:rsidRPr="0084201D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8A04A1" w:rsidRPr="0084201D" w:rsidRDefault="00CB1B76" w:rsidP="00716B89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Relevance"/>
                <w:tag w:val="Relevance"/>
                <w:id w:val="-159776771"/>
                <w:placeholder>
                  <w:docPart w:val="F0ADD837AC53487EBF2FAB03F4A30516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Policepardfaut"/>
                  <w:rFonts w:ascii="Public Sans" w:hAnsi="Public Sans"/>
                  <w:color w:val="808080"/>
                </w:rPr>
              </w:sdtEndPr>
              <w:sdtContent>
                <w:r w:rsidR="00716B89" w:rsidRPr="0084201D">
                  <w:rPr>
                    <w:rStyle w:val="Textedelespacerserv"/>
                    <w:lang w:val="en-GB"/>
                  </w:rPr>
                  <w:t xml:space="preserve">Select </w:t>
                </w:r>
                <w:r w:rsidR="0084201D" w:rsidRPr="0084201D">
                  <w:rPr>
                    <w:rStyle w:val="Textedelespacerserv"/>
                    <w:lang w:val="en-GB"/>
                  </w:rPr>
                  <w:t>a number</w:t>
                </w:r>
                <w:r w:rsidR="008A04A1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8A04A1" w:rsidP="00F42A4F">
            <w:pPr>
              <w:rPr>
                <w:lang w:val="en-GB"/>
              </w:rPr>
            </w:pPr>
            <w:r w:rsidRPr="0084201D">
              <w:rPr>
                <w:b/>
                <w:lang w:val="en-GB"/>
              </w:rPr>
              <w:t>Originalit</w:t>
            </w:r>
            <w:r w:rsidR="00426A64" w:rsidRPr="0084201D">
              <w:rPr>
                <w:b/>
                <w:lang w:val="en-GB"/>
              </w:rPr>
              <w:t>y</w:t>
            </w:r>
            <w:r w:rsidRPr="0084201D">
              <w:rPr>
                <w:b/>
                <w:lang w:val="en-GB"/>
              </w:rPr>
              <w:t>:</w:t>
            </w:r>
            <w:r w:rsidRPr="0084201D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8A04A1" w:rsidRPr="0084201D" w:rsidRDefault="00CB1B76" w:rsidP="003D6A2F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Originality"/>
                <w:tag w:val="Originality"/>
                <w:id w:val="1895081672"/>
                <w:placeholder>
                  <w:docPart w:val="4BB5AA98D80D4ACBBCC6B8A4C8DA1C84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716B89" w:rsidRPr="0084201D">
                  <w:rPr>
                    <w:rStyle w:val="Textedelespacerserv"/>
                    <w:lang w:val="en-GB"/>
                  </w:rPr>
                  <w:t xml:space="preserve">Select </w:t>
                </w:r>
                <w:r w:rsidR="0084201D" w:rsidRPr="0084201D">
                  <w:rPr>
                    <w:rStyle w:val="Textedelespacerserv"/>
                    <w:lang w:val="en-GB"/>
                  </w:rPr>
                  <w:t>a number</w:t>
                </w:r>
                <w:r w:rsidR="008A04A1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426A64" w:rsidP="00F42A4F">
            <w:pPr>
              <w:pStyle w:val="Titre2"/>
              <w:ind w:left="0" w:firstLine="0"/>
              <w:outlineLvl w:val="1"/>
              <w:rPr>
                <w:lang w:val="en-GB"/>
              </w:rPr>
            </w:pPr>
            <w:r w:rsidRPr="0084201D">
              <w:rPr>
                <w:lang w:val="en-GB"/>
              </w:rPr>
              <w:t>Academic criteria</w:t>
            </w:r>
          </w:p>
        </w:tc>
        <w:tc>
          <w:tcPr>
            <w:tcW w:w="2693" w:type="dxa"/>
          </w:tcPr>
          <w:p w:rsidR="008A04A1" w:rsidRPr="0084201D" w:rsidRDefault="008A04A1" w:rsidP="003D6A2F">
            <w:pPr>
              <w:pStyle w:val="Titre2"/>
              <w:ind w:left="0" w:firstLine="0"/>
              <w:jc w:val="right"/>
              <w:outlineLvl w:val="1"/>
              <w:rPr>
                <w:lang w:val="en-GB"/>
              </w:rPr>
            </w:pPr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8A04A1" w:rsidP="00F42A4F">
            <w:pPr>
              <w:rPr>
                <w:lang w:val="en-GB"/>
              </w:rPr>
            </w:pPr>
            <w:r w:rsidRPr="0084201D">
              <w:rPr>
                <w:b/>
                <w:lang w:val="en-GB"/>
              </w:rPr>
              <w:t>Logi</w:t>
            </w:r>
            <w:r w:rsidR="00426A64" w:rsidRPr="0084201D">
              <w:rPr>
                <w:b/>
                <w:lang w:val="en-GB"/>
              </w:rPr>
              <w:t xml:space="preserve">c and </w:t>
            </w:r>
            <w:r w:rsidRPr="0084201D">
              <w:rPr>
                <w:b/>
                <w:lang w:val="en-GB"/>
              </w:rPr>
              <w:t>structure:</w:t>
            </w:r>
            <w:r w:rsidRPr="0084201D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8A04A1" w:rsidRPr="0084201D" w:rsidRDefault="00CB1B76" w:rsidP="003D6A2F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Logic and structure"/>
                <w:tag w:val="Logic and structure"/>
                <w:id w:val="651641727"/>
                <w:placeholder>
                  <w:docPart w:val="DC4907A2EC4C46FAA4C4706274377564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Policepardfaut"/>
                  <w:rFonts w:ascii="Public Sans" w:hAnsi="Public Sans"/>
                  <w:color w:val="808080"/>
                </w:rPr>
              </w:sdtEndPr>
              <w:sdtContent>
                <w:r w:rsidR="00716B89" w:rsidRPr="0084201D">
                  <w:rPr>
                    <w:rStyle w:val="Textedelespacerserv"/>
                    <w:lang w:val="en-GB"/>
                  </w:rPr>
                  <w:t xml:space="preserve">Select </w:t>
                </w:r>
                <w:r w:rsidR="0084201D" w:rsidRPr="0084201D">
                  <w:rPr>
                    <w:rStyle w:val="Textedelespacerserv"/>
                    <w:lang w:val="en-GB"/>
                  </w:rPr>
                  <w:t>a number</w:t>
                </w:r>
                <w:r w:rsidR="008A04A1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916904" w:rsidP="00793943">
            <w:pPr>
              <w:rPr>
                <w:b/>
                <w:lang w:val="en-GB"/>
              </w:rPr>
            </w:pPr>
            <w:r w:rsidRPr="0084201D">
              <w:rPr>
                <w:b/>
                <w:lang w:val="en-GB"/>
              </w:rPr>
              <w:t>Quality of argument</w:t>
            </w:r>
            <w:r w:rsidR="008A04A1" w:rsidRPr="0084201D">
              <w:rPr>
                <w:b/>
                <w:lang w:val="en-GB"/>
              </w:rPr>
              <w:t>:</w:t>
            </w:r>
          </w:p>
        </w:tc>
        <w:tc>
          <w:tcPr>
            <w:tcW w:w="2693" w:type="dxa"/>
          </w:tcPr>
          <w:p w:rsidR="008A04A1" w:rsidRPr="0084201D" w:rsidRDefault="00CB1B76" w:rsidP="003D6A2F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Quality of argument"/>
                <w:tag w:val="Quality of argument"/>
                <w:id w:val="-1338686587"/>
                <w:placeholder>
                  <w:docPart w:val="10541D1EE67746198A37D75AEC03766D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716B89" w:rsidRPr="0084201D">
                  <w:rPr>
                    <w:rStyle w:val="Textedelespacerserv"/>
                    <w:lang w:val="en-GB"/>
                  </w:rPr>
                  <w:t xml:space="preserve">Select </w:t>
                </w:r>
                <w:r w:rsidR="0084201D" w:rsidRPr="0084201D">
                  <w:rPr>
                    <w:rStyle w:val="Textedelespacerserv"/>
                    <w:lang w:val="en-GB"/>
                  </w:rPr>
                  <w:t>a number</w:t>
                </w:r>
                <w:r w:rsidR="008A04A1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916904" w:rsidP="00793943">
            <w:pPr>
              <w:rPr>
                <w:b/>
                <w:lang w:val="en-GB"/>
              </w:rPr>
            </w:pPr>
            <w:r w:rsidRPr="0084201D">
              <w:rPr>
                <w:b/>
                <w:lang w:val="en-GB"/>
              </w:rPr>
              <w:t>Clearly explained methodology</w:t>
            </w:r>
            <w:r w:rsidR="008A04A1" w:rsidRPr="0084201D">
              <w:rPr>
                <w:b/>
                <w:lang w:val="en-GB"/>
              </w:rPr>
              <w:t>:</w:t>
            </w:r>
          </w:p>
        </w:tc>
        <w:tc>
          <w:tcPr>
            <w:tcW w:w="2693" w:type="dxa"/>
          </w:tcPr>
          <w:p w:rsidR="008A04A1" w:rsidRPr="0084201D" w:rsidRDefault="00CB1B76" w:rsidP="003D6A2F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Explained methodology"/>
                <w:tag w:val="Explained methodology"/>
                <w:id w:val="-1562160600"/>
                <w:placeholder>
                  <w:docPart w:val="F87584D44BCB468DBA52F2B1C0BBD606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716B89" w:rsidRPr="0084201D">
                  <w:rPr>
                    <w:rStyle w:val="Textedelespacerserv"/>
                    <w:lang w:val="en-GB"/>
                  </w:rPr>
                  <w:t xml:space="preserve">Select </w:t>
                </w:r>
                <w:r w:rsidR="0084201D" w:rsidRPr="0084201D">
                  <w:rPr>
                    <w:rStyle w:val="Textedelespacerserv"/>
                    <w:lang w:val="en-GB"/>
                  </w:rPr>
                  <w:t>a number</w:t>
                </w:r>
                <w:r w:rsidR="008A04A1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8A04A1" w:rsidP="00793943">
            <w:pPr>
              <w:rPr>
                <w:lang w:val="en-GB"/>
              </w:rPr>
            </w:pPr>
            <w:r w:rsidRPr="0084201D">
              <w:rPr>
                <w:b/>
                <w:lang w:val="en-GB"/>
              </w:rPr>
              <w:t>U</w:t>
            </w:r>
            <w:r w:rsidR="00916904" w:rsidRPr="0084201D">
              <w:rPr>
                <w:b/>
                <w:lang w:val="en-GB"/>
              </w:rPr>
              <w:t>se of examples</w:t>
            </w:r>
            <w:r w:rsidRPr="0084201D">
              <w:rPr>
                <w:b/>
                <w:lang w:val="en-GB"/>
              </w:rPr>
              <w:t>:</w:t>
            </w:r>
          </w:p>
        </w:tc>
        <w:tc>
          <w:tcPr>
            <w:tcW w:w="2693" w:type="dxa"/>
          </w:tcPr>
          <w:p w:rsidR="008A04A1" w:rsidRPr="0084201D" w:rsidRDefault="00CB1B76" w:rsidP="003D6A2F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Use of examples"/>
                <w:tag w:val="Use of examples"/>
                <w:id w:val="-997809172"/>
                <w:placeholder>
                  <w:docPart w:val="6E0BAD6A25734DBA8320DA46077ADB7B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716B89" w:rsidRPr="0084201D">
                  <w:rPr>
                    <w:rStyle w:val="Textedelespacerserv"/>
                    <w:lang w:val="en-GB"/>
                  </w:rPr>
                  <w:t xml:space="preserve">Select </w:t>
                </w:r>
                <w:r w:rsidR="0084201D" w:rsidRPr="0084201D">
                  <w:rPr>
                    <w:rStyle w:val="Textedelespacerserv"/>
                    <w:lang w:val="en-GB"/>
                  </w:rPr>
                  <w:t>a number</w:t>
                </w:r>
                <w:r w:rsidR="008A04A1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916904" w:rsidP="00793943">
            <w:pPr>
              <w:rPr>
                <w:b/>
                <w:bCs/>
                <w:vertAlign w:val="subscript"/>
                <w:lang w:val="en-GB"/>
              </w:rPr>
            </w:pPr>
            <w:r w:rsidRPr="0084201D">
              <w:rPr>
                <w:b/>
                <w:bCs/>
                <w:lang w:val="en-GB"/>
              </w:rPr>
              <w:t>Reference to the literature and bibliography relevance</w:t>
            </w:r>
            <w:r w:rsidR="008A04A1" w:rsidRPr="0084201D">
              <w:rPr>
                <w:b/>
                <w:bCs/>
                <w:lang w:val="en-GB"/>
              </w:rPr>
              <w:t>:</w:t>
            </w:r>
          </w:p>
        </w:tc>
        <w:tc>
          <w:tcPr>
            <w:tcW w:w="2693" w:type="dxa"/>
          </w:tcPr>
          <w:p w:rsidR="008A04A1" w:rsidRPr="0084201D" w:rsidRDefault="00CB1B76" w:rsidP="003D6A2F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Bibliography"/>
                <w:tag w:val="Bibliography"/>
                <w:id w:val="-333298632"/>
                <w:placeholder>
                  <w:docPart w:val="4F6D204E699B48B882D66DA4B5E4C7DF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716B89" w:rsidRPr="0084201D">
                  <w:rPr>
                    <w:rStyle w:val="Textedelespacerserv"/>
                    <w:lang w:val="en-GB"/>
                  </w:rPr>
                  <w:t xml:space="preserve">Select </w:t>
                </w:r>
                <w:r w:rsidR="0084201D" w:rsidRPr="0084201D">
                  <w:rPr>
                    <w:rStyle w:val="Textedelespacerserv"/>
                    <w:lang w:val="en-GB"/>
                  </w:rPr>
                  <w:t>a number</w:t>
                </w:r>
                <w:r w:rsidR="008A04A1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8A04A1" w:rsidP="00793943">
            <w:pPr>
              <w:pStyle w:val="Titre2"/>
              <w:ind w:left="0" w:firstLine="0"/>
              <w:outlineLvl w:val="1"/>
              <w:rPr>
                <w:lang w:val="en-GB"/>
              </w:rPr>
            </w:pPr>
            <w:r w:rsidRPr="0084201D">
              <w:rPr>
                <w:lang w:val="en-GB"/>
              </w:rPr>
              <w:t>Pr</w:t>
            </w:r>
            <w:r w:rsidR="00916904" w:rsidRPr="0084201D">
              <w:rPr>
                <w:lang w:val="en-GB"/>
              </w:rPr>
              <w:t>e</w:t>
            </w:r>
            <w:r w:rsidRPr="0084201D">
              <w:rPr>
                <w:lang w:val="en-GB"/>
              </w:rPr>
              <w:t>sentation</w:t>
            </w:r>
          </w:p>
        </w:tc>
        <w:tc>
          <w:tcPr>
            <w:tcW w:w="2693" w:type="dxa"/>
          </w:tcPr>
          <w:p w:rsidR="008A04A1" w:rsidRPr="0084201D" w:rsidRDefault="008A04A1" w:rsidP="003D6A2F">
            <w:pPr>
              <w:jc w:val="right"/>
              <w:rPr>
                <w:lang w:val="en-GB"/>
              </w:rPr>
            </w:pPr>
          </w:p>
        </w:tc>
      </w:tr>
      <w:tr w:rsidR="008A04A1" w:rsidRPr="0084201D" w:rsidTr="009E5D9E">
        <w:tc>
          <w:tcPr>
            <w:tcW w:w="5528" w:type="dxa"/>
          </w:tcPr>
          <w:p w:rsidR="008A04A1" w:rsidRPr="0084201D" w:rsidRDefault="00916904" w:rsidP="00793943">
            <w:pPr>
              <w:rPr>
                <w:b/>
                <w:bCs/>
                <w:lang w:val="en-GB"/>
              </w:rPr>
            </w:pPr>
            <w:r w:rsidRPr="0084201D">
              <w:rPr>
                <w:b/>
                <w:bCs/>
                <w:lang w:val="en-GB"/>
              </w:rPr>
              <w:t>Writing quality (readability, clarity)</w:t>
            </w:r>
            <w:r w:rsidR="008A04A1" w:rsidRPr="0084201D">
              <w:rPr>
                <w:b/>
                <w:bCs/>
                <w:lang w:val="en-GB"/>
              </w:rPr>
              <w:t>:</w:t>
            </w:r>
          </w:p>
        </w:tc>
        <w:tc>
          <w:tcPr>
            <w:tcW w:w="2693" w:type="dxa"/>
          </w:tcPr>
          <w:p w:rsidR="008A04A1" w:rsidRPr="0084201D" w:rsidRDefault="00CB1B76" w:rsidP="003D6A2F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Writing quality"/>
                <w:tag w:val="Writing quality"/>
                <w:id w:val="-768147358"/>
                <w:placeholder>
                  <w:docPart w:val="FAE46A9597E241719FD2BC86B8C72E46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716B89" w:rsidRPr="0084201D">
                  <w:rPr>
                    <w:rStyle w:val="Textedelespacerserv"/>
                    <w:lang w:val="en-GB"/>
                  </w:rPr>
                  <w:t xml:space="preserve">Select </w:t>
                </w:r>
                <w:r w:rsidR="0084201D" w:rsidRPr="0084201D">
                  <w:rPr>
                    <w:rStyle w:val="Textedelespacerserv"/>
                    <w:lang w:val="en-GB"/>
                  </w:rPr>
                  <w:t>a number</w:t>
                </w:r>
                <w:r w:rsidR="008A04A1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916904" w:rsidRPr="0084201D" w:rsidTr="009E5D9E">
        <w:tc>
          <w:tcPr>
            <w:tcW w:w="5528" w:type="dxa"/>
          </w:tcPr>
          <w:p w:rsidR="00916904" w:rsidRPr="0084201D" w:rsidRDefault="00916904" w:rsidP="00916904">
            <w:pPr>
              <w:rPr>
                <w:b/>
                <w:bCs/>
                <w:lang w:val="en-GB"/>
              </w:rPr>
            </w:pPr>
            <w:r w:rsidRPr="0084201D">
              <w:rPr>
                <w:b/>
                <w:bCs/>
                <w:lang w:val="en-GB"/>
              </w:rPr>
              <w:t>Compliance with language standards (syntax, spelling, style, etc.):</w:t>
            </w:r>
          </w:p>
        </w:tc>
        <w:tc>
          <w:tcPr>
            <w:tcW w:w="2693" w:type="dxa"/>
          </w:tcPr>
          <w:p w:rsidR="00916904" w:rsidRPr="0084201D" w:rsidRDefault="00CB1B76" w:rsidP="0084201D">
            <w:pPr>
              <w:jc w:val="right"/>
              <w:rPr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Language compliance"/>
                <w:tag w:val="Language compliance"/>
                <w:id w:val="20141030"/>
                <w:placeholder>
                  <w:docPart w:val="E8B7E117A1C540D296A6EEAD30C27478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4201D" w:rsidRPr="0084201D">
                  <w:rPr>
                    <w:rStyle w:val="Textedelespacerserv"/>
                    <w:lang w:val="en-GB"/>
                  </w:rPr>
                  <w:t>Select a number</w:t>
                </w:r>
                <w:r w:rsidR="00916904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916904" w:rsidRPr="0084201D" w:rsidTr="009E5D9E">
        <w:tc>
          <w:tcPr>
            <w:tcW w:w="5528" w:type="dxa"/>
          </w:tcPr>
          <w:p w:rsidR="00916904" w:rsidRPr="0084201D" w:rsidRDefault="00916904" w:rsidP="00916904">
            <w:pPr>
              <w:rPr>
                <w:b/>
                <w:bCs/>
                <w:lang w:val="en-GB"/>
              </w:rPr>
            </w:pPr>
            <w:r w:rsidRPr="0084201D">
              <w:rPr>
                <w:b/>
                <w:bCs/>
                <w:lang w:val="en-GB"/>
              </w:rPr>
              <w:t>Compliance with author instructions (length, section and sub-section numbering, presentation of bibliography, paratext, etc.)</w:t>
            </w:r>
          </w:p>
        </w:tc>
        <w:tc>
          <w:tcPr>
            <w:tcW w:w="2693" w:type="dxa"/>
          </w:tcPr>
          <w:p w:rsidR="00916904" w:rsidRPr="0084201D" w:rsidRDefault="00CB1B76" w:rsidP="00916904">
            <w:pPr>
              <w:jc w:val="right"/>
              <w:rPr>
                <w:rStyle w:val="CorpsdetexteCar"/>
                <w:lang w:val="en-GB"/>
              </w:rPr>
            </w:pPr>
            <w:sdt>
              <w:sdtPr>
                <w:rPr>
                  <w:rStyle w:val="CorpsdetexteCar"/>
                  <w:lang w:val="en-GB"/>
                </w:rPr>
                <w:alias w:val="Author instructions"/>
                <w:tag w:val="Author instructions"/>
                <w:id w:val="-994561427"/>
                <w:placeholder>
                  <w:docPart w:val="BBAA722D800A45F085AFB6AD552510B5"/>
                </w:placeholder>
                <w:showingPlcHdr/>
                <w:comboBox>
                  <w:listItem w:value="Select a number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84201D" w:rsidRPr="0084201D">
                  <w:rPr>
                    <w:rStyle w:val="Textedelespacerserv"/>
                    <w:lang w:val="en-GB"/>
                  </w:rPr>
                  <w:t>Select a number</w:t>
                </w:r>
                <w:r w:rsidR="00916904" w:rsidRPr="0084201D">
                  <w:rPr>
                    <w:rStyle w:val="Textedelespacerserv"/>
                    <w:lang w:val="en-GB"/>
                  </w:rPr>
                  <w:t>.</w:t>
                </w:r>
              </w:sdtContent>
            </w:sdt>
          </w:p>
        </w:tc>
      </w:tr>
      <w:tr w:rsidR="00916904" w:rsidRPr="0084201D" w:rsidTr="009E5D9E">
        <w:tc>
          <w:tcPr>
            <w:tcW w:w="5528" w:type="dxa"/>
          </w:tcPr>
          <w:p w:rsidR="00916904" w:rsidRPr="0084201D" w:rsidRDefault="00916904" w:rsidP="00916904">
            <w:pPr>
              <w:pStyle w:val="Titre2"/>
              <w:jc w:val="right"/>
              <w:outlineLvl w:val="1"/>
              <w:rPr>
                <w:lang w:val="en-GB"/>
              </w:rPr>
            </w:pPr>
            <w:r w:rsidRPr="0084201D">
              <w:rPr>
                <w:lang w:val="en-GB"/>
              </w:rPr>
              <w:lastRenderedPageBreak/>
              <w:t>Average</w:t>
            </w:r>
            <w:r w:rsidRPr="0084201D">
              <w:rPr>
                <w:b w:val="0"/>
                <w:lang w:val="en-GB"/>
              </w:rPr>
              <w:t xml:space="preserve"> rating (out of 4)</w:t>
            </w:r>
            <w:r w:rsidRPr="0084201D">
              <w:rPr>
                <w:lang w:val="en-GB"/>
              </w:rPr>
              <w:t>:</w:t>
            </w:r>
          </w:p>
          <w:p w:rsidR="00916904" w:rsidRPr="0084201D" w:rsidRDefault="00916904" w:rsidP="00916904">
            <w:pPr>
              <w:rPr>
                <w:lang w:val="en-GB"/>
              </w:rPr>
            </w:pPr>
            <w:r w:rsidRPr="0084201D">
              <w:rPr>
                <w:lang w:val="en-GB"/>
              </w:rPr>
              <w:t>To display the average rating, click right in the adjoining box, then click left on “Refresh the fields”.</w:t>
            </w:r>
          </w:p>
        </w:tc>
        <w:tc>
          <w:tcPr>
            <w:tcW w:w="2693" w:type="dxa"/>
          </w:tcPr>
          <w:p w:rsidR="00916904" w:rsidRPr="0084201D" w:rsidRDefault="00916904" w:rsidP="00916904">
            <w:pPr>
              <w:pStyle w:val="Titre2"/>
              <w:jc w:val="right"/>
              <w:outlineLvl w:val="1"/>
              <w:rPr>
                <w:rStyle w:val="CorpsdetexteCar"/>
                <w:i w:val="0"/>
                <w:lang w:val="en-GB"/>
              </w:rPr>
            </w:pPr>
            <w:r w:rsidRPr="0084201D">
              <w:rPr>
                <w:rStyle w:val="CorpsdetexteCar"/>
                <w:i w:val="0"/>
                <w:lang w:val="en-GB"/>
              </w:rPr>
              <w:fldChar w:fldCharType="begin"/>
            </w:r>
            <w:r w:rsidRPr="0084201D">
              <w:rPr>
                <w:rStyle w:val="CorpsdetexteCar"/>
                <w:i w:val="0"/>
                <w:lang w:val="en-GB"/>
              </w:rPr>
              <w:instrText xml:space="preserve"> =average(B2:B12) \# "0,00" </w:instrText>
            </w:r>
            <w:r w:rsidRPr="0084201D">
              <w:rPr>
                <w:rStyle w:val="CorpsdetexteCar"/>
                <w:i w:val="0"/>
                <w:lang w:val="en-GB"/>
              </w:rPr>
              <w:fldChar w:fldCharType="end"/>
            </w:r>
          </w:p>
        </w:tc>
      </w:tr>
    </w:tbl>
    <w:p w:rsidR="00C667DB" w:rsidRPr="0084201D" w:rsidRDefault="00415E91" w:rsidP="00415E91">
      <w:pPr>
        <w:pStyle w:val="Titre1"/>
        <w:rPr>
          <w:lang w:val="en-GB"/>
        </w:rPr>
      </w:pPr>
      <w:r w:rsidRPr="0084201D">
        <w:rPr>
          <w:lang w:val="en-GB"/>
        </w:rPr>
        <w:t>Recomm</w:t>
      </w:r>
      <w:r w:rsidR="00916904" w:rsidRPr="0084201D">
        <w:rPr>
          <w:lang w:val="en-GB"/>
        </w:rPr>
        <w:t>e</w:t>
      </w:r>
      <w:r w:rsidRPr="0084201D">
        <w:rPr>
          <w:lang w:val="en-GB"/>
        </w:rPr>
        <w:t>ndation</w:t>
      </w:r>
      <w:r w:rsidR="00556602" w:rsidRPr="0084201D">
        <w:rPr>
          <w:lang w:val="en-GB"/>
        </w:rPr>
        <w:t xml:space="preserve"> </w:t>
      </w:r>
      <w:r w:rsidR="00916904" w:rsidRPr="0084201D">
        <w:rPr>
          <w:lang w:val="en-GB"/>
        </w:rPr>
        <w:t>to the Editorial committee</w:t>
      </w:r>
    </w:p>
    <w:sdt>
      <w:sdtPr>
        <w:rPr>
          <w:rFonts w:asciiTheme="minorHAnsi" w:eastAsiaTheme="minorHAnsi" w:hAnsiTheme="minorHAnsi" w:cstheme="minorBidi"/>
          <w:lang w:val="en-GB"/>
        </w:rPr>
        <w:alias w:val="Recommandation"/>
        <w:tag w:val="Recommandation"/>
        <w:id w:val="1657035097"/>
        <w:placeholder>
          <w:docPart w:val="D564D420A2C84850A5E09BC5C84B3947"/>
        </w:placeholder>
        <w:showingPlcHdr/>
        <w:comboBox>
          <w:listItem w:value="Select an item."/>
          <w:listItem w:displayText="Accept in present form" w:value="Accept in present form"/>
          <w:listItem w:displayText="Accept with minor revisions" w:value="Accept with minor revisions"/>
          <w:listItem w:displayText="Accept with major revisions" w:value="Accept with major revisions"/>
          <w:listItem w:displayText="Reject" w:value="Reject"/>
        </w:comboBox>
      </w:sdtPr>
      <w:sdtEndPr/>
      <w:sdtContent>
        <w:p w:rsidR="00415E91" w:rsidRPr="0084201D" w:rsidRDefault="00716B89" w:rsidP="00415E91">
          <w:pPr>
            <w:rPr>
              <w:lang w:val="en-GB"/>
            </w:rPr>
          </w:pPr>
          <w:r w:rsidRPr="0084201D">
            <w:rPr>
              <w:rStyle w:val="Textedelespacerserv"/>
              <w:lang w:val="en-GB"/>
            </w:rPr>
            <w:t>Select an item.</w:t>
          </w:r>
        </w:p>
      </w:sdtContent>
    </w:sdt>
    <w:p w:rsidR="00556602" w:rsidRPr="0084201D" w:rsidRDefault="00556602" w:rsidP="00556602">
      <w:pPr>
        <w:pStyle w:val="Titre1"/>
        <w:rPr>
          <w:lang w:val="en-GB"/>
        </w:rPr>
      </w:pPr>
      <w:r w:rsidRPr="0084201D">
        <w:rPr>
          <w:lang w:val="en-GB"/>
        </w:rPr>
        <w:t>Recomm</w:t>
      </w:r>
      <w:r w:rsidR="00916904" w:rsidRPr="0084201D">
        <w:rPr>
          <w:lang w:val="en-GB"/>
        </w:rPr>
        <w:t>en</w:t>
      </w:r>
      <w:r w:rsidRPr="0084201D">
        <w:rPr>
          <w:lang w:val="en-GB"/>
        </w:rPr>
        <w:t xml:space="preserve">dations </w:t>
      </w:r>
      <w:r w:rsidR="00916904" w:rsidRPr="0084201D">
        <w:rPr>
          <w:lang w:val="en-GB"/>
        </w:rPr>
        <w:t>to the author</w:t>
      </w:r>
    </w:p>
    <w:sdt>
      <w:sdtPr>
        <w:rPr>
          <w:lang w:val="en-GB"/>
        </w:rPr>
        <w:alias w:val="Recommendations to author"/>
        <w:tag w:val="Recommendations to author"/>
        <w:id w:val="-309245268"/>
        <w:placeholder>
          <w:docPart w:val="06B8309E51964F03AEAFD904305565C7"/>
        </w:placeholder>
      </w:sdtPr>
      <w:sdtEndPr/>
      <w:sdtContent>
        <w:p w:rsidR="00556602" w:rsidRPr="0084201D" w:rsidRDefault="00916904" w:rsidP="00415E91">
          <w:pPr>
            <w:rPr>
              <w:lang w:val="en-GB"/>
            </w:rPr>
          </w:pPr>
          <w:r w:rsidRPr="0084201D">
            <w:rPr>
              <w:lang w:val="en-GB"/>
            </w:rPr>
            <w:t>Click or press here to enter your text</w:t>
          </w:r>
        </w:p>
      </w:sdtContent>
    </w:sdt>
    <w:sectPr w:rsidR="00556602" w:rsidRPr="0084201D" w:rsidSect="009E5D9E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76" w:rsidRDefault="00CB1B76" w:rsidP="008A3068">
      <w:pPr>
        <w:spacing w:after="0"/>
      </w:pPr>
      <w:r>
        <w:separator/>
      </w:r>
    </w:p>
  </w:endnote>
  <w:endnote w:type="continuationSeparator" w:id="0">
    <w:p w:rsidR="00CB1B76" w:rsidRDefault="00CB1B76" w:rsidP="008A3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9E" w:rsidRPr="00C411B8" w:rsidRDefault="009E5D9E" w:rsidP="009E5D9E">
    <w:pPr>
      <w:pStyle w:val="Pieddepage"/>
      <w:jc w:val="right"/>
      <w:rPr>
        <w:color w:val="347173"/>
      </w:rPr>
    </w:pPr>
    <w:r w:rsidRPr="00C411B8">
      <w:rPr>
        <w:color w:val="347173"/>
      </w:rPr>
      <w:t>contact</w:t>
    </w:r>
    <w:r>
      <w:rPr>
        <w:color w:val="347173"/>
      </w:rPr>
      <w:t>@</w:t>
    </w:r>
    <w:r w:rsidRPr="00C411B8">
      <w:rPr>
        <w:color w:val="347173"/>
      </w:rPr>
      <w:t>atradire.fr</w:t>
    </w:r>
  </w:p>
  <w:p w:rsidR="009E5D9E" w:rsidRPr="009E5D9E" w:rsidRDefault="009E5D9E" w:rsidP="009E5D9E">
    <w:pPr>
      <w:pStyle w:val="Pieddepage"/>
      <w:jc w:val="right"/>
      <w:rPr>
        <w:color w:val="347173"/>
      </w:rPr>
    </w:pPr>
    <w:r w:rsidRPr="00C411B8">
      <w:rPr>
        <w:color w:val="347173"/>
      </w:rPr>
      <w:t>https://atradire.pergola-publications.fr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76" w:rsidRDefault="00CB1B76" w:rsidP="008A3068">
      <w:pPr>
        <w:spacing w:after="0"/>
      </w:pPr>
      <w:r>
        <w:separator/>
      </w:r>
    </w:p>
  </w:footnote>
  <w:footnote w:type="continuationSeparator" w:id="0">
    <w:p w:rsidR="00CB1B76" w:rsidRDefault="00CB1B76" w:rsidP="008A3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9E" w:rsidRPr="00FB5A29" w:rsidRDefault="009E5D9E" w:rsidP="009E5D9E">
    <w:pPr>
      <w:pStyle w:val="En-tte"/>
      <w:spacing w:before="360"/>
      <w:ind w:left="851"/>
      <w:rPr>
        <w:rFonts w:ascii="Libre Baskerville" w:hAnsi="Libre Baskerville"/>
        <w:i/>
      </w:rPr>
    </w:pPr>
    <w:r w:rsidRPr="00FB5A29">
      <w:rPr>
        <w:rFonts w:ascii="Libre Baskerville" w:hAnsi="Libre Baskerville"/>
        <w:i/>
        <w:noProof/>
        <w:sz w:val="18"/>
        <w:lang w:val="fr-FR" w:eastAsia="fr-FR"/>
      </w:rPr>
      <w:drawing>
        <wp:anchor distT="0" distB="0" distL="114300" distR="114300" simplePos="0" relativeHeight="251659264" behindDoc="1" locked="0" layoutInCell="1" allowOverlap="1" wp14:anchorId="3500EAB7" wp14:editId="7F394864">
          <wp:simplePos x="0" y="0"/>
          <wp:positionH relativeFrom="column">
            <wp:posOffset>-477008</wp:posOffset>
          </wp:positionH>
          <wp:positionV relativeFrom="paragraph">
            <wp:posOffset>-134222</wp:posOffset>
          </wp:positionV>
          <wp:extent cx="992403" cy="1034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radir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75" cy="1045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29">
      <w:rPr>
        <w:rFonts w:ascii="Libre Baskerville" w:hAnsi="Libre Baskerville"/>
        <w:i/>
        <w:sz w:val="18"/>
      </w:rPr>
      <w:t>Didactique de la traduction pragmatique</w:t>
    </w:r>
    <w:r w:rsidRPr="00FB5A29">
      <w:rPr>
        <w:rFonts w:ascii="Libre Baskerville" w:hAnsi="Libre Baskerville"/>
        <w:i/>
        <w:sz w:val="18"/>
      </w:rPr>
      <w:br/>
      <w:t>et de la communication technique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EE2E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C54D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0C26E5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3DEE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36E70"/>
    <w:multiLevelType w:val="multilevel"/>
    <w:tmpl w:val="007E5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47F045B"/>
    <w:multiLevelType w:val="hybridMultilevel"/>
    <w:tmpl w:val="0C3258D8"/>
    <w:lvl w:ilvl="0" w:tplc="EDC64544">
      <w:start w:val="1"/>
      <w:numFmt w:val="bullet"/>
      <w:pStyle w:val="Listepuces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8437632"/>
    <w:multiLevelType w:val="multilevel"/>
    <w:tmpl w:val="CFF0CA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89C26DB"/>
    <w:multiLevelType w:val="hybridMultilevel"/>
    <w:tmpl w:val="5052BC3E"/>
    <w:lvl w:ilvl="0" w:tplc="70E2185A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7215A"/>
    <w:multiLevelType w:val="hybridMultilevel"/>
    <w:tmpl w:val="7A6CE476"/>
    <w:lvl w:ilvl="0" w:tplc="48067F92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A64"/>
    <w:multiLevelType w:val="multilevel"/>
    <w:tmpl w:val="750486CA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attachedTemplate r:id="rId1"/>
  <w:linkStyl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C5"/>
    <w:rsid w:val="0006592D"/>
    <w:rsid w:val="000E3032"/>
    <w:rsid w:val="001179ED"/>
    <w:rsid w:val="00160486"/>
    <w:rsid w:val="00162E90"/>
    <w:rsid w:val="00163D16"/>
    <w:rsid w:val="001D34AE"/>
    <w:rsid w:val="00257320"/>
    <w:rsid w:val="0027775C"/>
    <w:rsid w:val="00305566"/>
    <w:rsid w:val="003D150D"/>
    <w:rsid w:val="003D6A2F"/>
    <w:rsid w:val="003E1FAC"/>
    <w:rsid w:val="003F1069"/>
    <w:rsid w:val="00405476"/>
    <w:rsid w:val="00415E91"/>
    <w:rsid w:val="00426A64"/>
    <w:rsid w:val="004653EF"/>
    <w:rsid w:val="00495E9C"/>
    <w:rsid w:val="004B0729"/>
    <w:rsid w:val="00556602"/>
    <w:rsid w:val="00572A4A"/>
    <w:rsid w:val="005B0279"/>
    <w:rsid w:val="005E507E"/>
    <w:rsid w:val="005F2710"/>
    <w:rsid w:val="00716B89"/>
    <w:rsid w:val="00735F4E"/>
    <w:rsid w:val="00772CDE"/>
    <w:rsid w:val="00793943"/>
    <w:rsid w:val="008032C3"/>
    <w:rsid w:val="008218E3"/>
    <w:rsid w:val="0084201D"/>
    <w:rsid w:val="008A04A1"/>
    <w:rsid w:val="008A3068"/>
    <w:rsid w:val="008A663C"/>
    <w:rsid w:val="008B6E04"/>
    <w:rsid w:val="00916904"/>
    <w:rsid w:val="00963CA7"/>
    <w:rsid w:val="009E5D9E"/>
    <w:rsid w:val="00A95798"/>
    <w:rsid w:val="00B16211"/>
    <w:rsid w:val="00B92D97"/>
    <w:rsid w:val="00C667DB"/>
    <w:rsid w:val="00CB1B76"/>
    <w:rsid w:val="00CC4792"/>
    <w:rsid w:val="00D26B35"/>
    <w:rsid w:val="00DA2AB6"/>
    <w:rsid w:val="00DF63DB"/>
    <w:rsid w:val="00E15658"/>
    <w:rsid w:val="00E61B19"/>
    <w:rsid w:val="00EA39C5"/>
    <w:rsid w:val="00ED3C9E"/>
    <w:rsid w:val="00F367DA"/>
    <w:rsid w:val="00F42A4F"/>
    <w:rsid w:val="00F86D27"/>
    <w:rsid w:val="00FA1873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7493A"/>
  <w15:chartTrackingRefBased/>
  <w15:docId w15:val="{33FA2BFC-686F-4698-AE8C-F2556C5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9E"/>
    <w:pPr>
      <w:spacing w:after="120" w:line="240" w:lineRule="auto"/>
    </w:pPr>
    <w:rPr>
      <w:rFonts w:ascii="Public Sans" w:eastAsia="Calibri" w:hAnsi="Public Sans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E5D9E"/>
    <w:pPr>
      <w:keepNext/>
      <w:tabs>
        <w:tab w:val="num" w:pos="425"/>
      </w:tabs>
      <w:spacing w:before="240" w:after="60"/>
      <w:ind w:left="425" w:hanging="425"/>
      <w:outlineLvl w:val="0"/>
    </w:pPr>
    <w:rPr>
      <w:rFonts w:ascii="Libre Baskerville" w:hAnsi="Libre Baskerville" w:cs="Arial"/>
      <w:b/>
      <w:bCs/>
      <w:color w:val="347173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95E9C"/>
    <w:pPr>
      <w:keepNext/>
      <w:tabs>
        <w:tab w:val="num" w:pos="567"/>
        <w:tab w:val="left" w:pos="851"/>
      </w:tabs>
      <w:spacing w:before="240" w:after="60"/>
      <w:ind w:left="992" w:hanging="567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95E9C"/>
    <w:pPr>
      <w:keepNext/>
      <w:tabs>
        <w:tab w:val="num" w:pos="851"/>
      </w:tabs>
      <w:spacing w:before="240" w:after="60"/>
      <w:ind w:left="851" w:hanging="284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8A663C"/>
    <w:pPr>
      <w:numPr>
        <w:numId w:val="3"/>
      </w:numPr>
      <w:tabs>
        <w:tab w:val="left" w:pos="284"/>
      </w:tabs>
      <w:spacing w:before="240" w:after="240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rsid w:val="008A663C"/>
    <w:pPr>
      <w:numPr>
        <w:numId w:val="5"/>
      </w:numPr>
      <w:spacing w:after="0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character" w:customStyle="1" w:styleId="Titre1Car">
    <w:name w:val="Titre 1 Car"/>
    <w:basedOn w:val="Policepardfaut"/>
    <w:link w:val="Titre1"/>
    <w:rsid w:val="009E5D9E"/>
    <w:rPr>
      <w:rFonts w:ascii="Libre Baskerville" w:eastAsia="Calibri" w:hAnsi="Libre Baskerville" w:cs="Arial"/>
      <w:b/>
      <w:bCs/>
      <w:color w:val="347173"/>
      <w:kern w:val="32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rsid w:val="00495E9C"/>
    <w:rPr>
      <w:rFonts w:ascii="Calibri" w:eastAsia="Calibri" w:hAnsi="Calibri" w:cs="Arial"/>
      <w:b/>
      <w:bCs/>
      <w:i/>
      <w:iCs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rsid w:val="00495E9C"/>
    <w:rPr>
      <w:rFonts w:ascii="Calibri" w:eastAsia="Calibri" w:hAnsi="Calibri" w:cs="Arial"/>
      <w:b/>
      <w:bCs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495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E9C"/>
    <w:rPr>
      <w:rFonts w:ascii="Calibri" w:eastAsia="Calibri" w:hAnsi="Calibri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95E9C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link w:val="Pieddepage"/>
    <w:uiPriority w:val="99"/>
    <w:rsid w:val="00495E9C"/>
    <w:rPr>
      <w:rFonts w:ascii="Calibri" w:eastAsia="Calibri" w:hAnsi="Calibri" w:cs="Times New Roman"/>
      <w:sz w:val="20"/>
      <w:lang w:val="fr-CA"/>
    </w:rPr>
  </w:style>
  <w:style w:type="paragraph" w:customStyle="1" w:styleId="Titlteul">
    <w:name w:val="Titl teul"/>
    <w:basedOn w:val="Normal"/>
    <w:rsid w:val="00495E9C"/>
    <w:pPr>
      <w:spacing w:before="300" w:after="600"/>
      <w:jc w:val="center"/>
    </w:pPr>
    <w:rPr>
      <w:rFonts w:ascii="Pochoir Pleine" w:hAnsi="Pochoir Pleine"/>
      <w:sz w:val="48"/>
      <w:szCs w:val="48"/>
    </w:rPr>
  </w:style>
  <w:style w:type="paragraph" w:customStyle="1" w:styleId="Istitlteul">
    <w:name w:val="Istitl teul"/>
    <w:basedOn w:val="Normal"/>
    <w:next w:val="Normal"/>
    <w:rsid w:val="00495E9C"/>
    <w:pPr>
      <w:spacing w:after="360"/>
      <w:jc w:val="center"/>
    </w:pPr>
    <w:rPr>
      <w:b/>
      <w:sz w:val="40"/>
      <w:szCs w:val="40"/>
    </w:rPr>
  </w:style>
  <w:style w:type="paragraph" w:customStyle="1" w:styleId="StyleTitre1Crnage18pt">
    <w:name w:val="Style Titre 1 + Crénage 18 pt"/>
    <w:basedOn w:val="Titre1"/>
    <w:rsid w:val="00495E9C"/>
    <w:pPr>
      <w:tabs>
        <w:tab w:val="clear" w:pos="425"/>
        <w:tab w:val="num" w:pos="284"/>
      </w:tabs>
      <w:ind w:left="284"/>
    </w:pPr>
    <w:rPr>
      <w:kern w:val="36"/>
    </w:rPr>
  </w:style>
  <w:style w:type="paragraph" w:styleId="Corpsdetexte">
    <w:name w:val="Body Text"/>
    <w:basedOn w:val="Normal"/>
    <w:link w:val="CorpsdetexteCar"/>
    <w:rsid w:val="00495E9C"/>
    <w:pPr>
      <w:ind w:firstLine="425"/>
      <w:jc w:val="both"/>
    </w:pPr>
  </w:style>
  <w:style w:type="character" w:customStyle="1" w:styleId="CorpsdetexteCar">
    <w:name w:val="Corps de texte Car"/>
    <w:basedOn w:val="Policepardfaut"/>
    <w:link w:val="Corpsdetexte"/>
    <w:rsid w:val="00495E9C"/>
    <w:rPr>
      <w:rFonts w:ascii="Calibri" w:eastAsia="Calibri" w:hAnsi="Calibri" w:cs="Times New Roman"/>
      <w:lang w:val="fr-CA"/>
    </w:rPr>
  </w:style>
  <w:style w:type="paragraph" w:styleId="Citation">
    <w:name w:val="Quote"/>
    <w:basedOn w:val="Normal"/>
    <w:link w:val="CitationCar"/>
    <w:qFormat/>
    <w:rsid w:val="00495E9C"/>
    <w:pPr>
      <w:ind w:left="425"/>
      <w:contextualSpacing/>
      <w:jc w:val="both"/>
    </w:pPr>
    <w:rPr>
      <w:sz w:val="20"/>
    </w:rPr>
  </w:style>
  <w:style w:type="character" w:customStyle="1" w:styleId="CitationCar">
    <w:name w:val="Citation Car"/>
    <w:basedOn w:val="Policepardfaut"/>
    <w:link w:val="Citation"/>
    <w:rsid w:val="00495E9C"/>
    <w:rPr>
      <w:rFonts w:ascii="Calibri" w:eastAsia="Calibri" w:hAnsi="Calibri" w:cs="Times New Roman"/>
      <w:sz w:val="20"/>
      <w:lang w:val="fr-CA"/>
    </w:rPr>
  </w:style>
  <w:style w:type="paragraph" w:styleId="Notedebasdepage">
    <w:name w:val="footnote text"/>
    <w:basedOn w:val="Normal"/>
    <w:link w:val="NotedebasdepageCar"/>
    <w:semiHidden/>
    <w:rsid w:val="00495E9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5E9C"/>
    <w:rPr>
      <w:rFonts w:ascii="Calibri" w:eastAsia="Calibri" w:hAnsi="Calibri" w:cs="Times New Roman"/>
      <w:sz w:val="20"/>
      <w:szCs w:val="20"/>
      <w:lang w:val="fr-CA"/>
    </w:rPr>
  </w:style>
  <w:style w:type="paragraph" w:customStyle="1" w:styleId="StyleListenumros2Justifi">
    <w:name w:val="Style Liste à numéros 2 + Justifié"/>
    <w:basedOn w:val="Listenumros2"/>
    <w:rsid w:val="00495E9C"/>
    <w:pPr>
      <w:tabs>
        <w:tab w:val="clear" w:pos="643"/>
        <w:tab w:val="left" w:pos="851"/>
      </w:tabs>
      <w:ind w:left="0" w:firstLine="0"/>
      <w:contextualSpacing/>
      <w:jc w:val="both"/>
    </w:pPr>
    <w:rPr>
      <w:rFonts w:eastAsia="Times New Roman"/>
    </w:rPr>
  </w:style>
  <w:style w:type="paragraph" w:styleId="Listenumros2">
    <w:name w:val="List Number 2"/>
    <w:basedOn w:val="Normal"/>
    <w:rsid w:val="00495E9C"/>
    <w:pPr>
      <w:tabs>
        <w:tab w:val="num" w:pos="643"/>
      </w:tabs>
      <w:ind w:left="643" w:hanging="360"/>
    </w:pPr>
  </w:style>
  <w:style w:type="character" w:styleId="Lienhypertexte">
    <w:name w:val="Hyperlink"/>
    <w:rsid w:val="00495E9C"/>
    <w:rPr>
      <w:color w:val="0000FF"/>
      <w:u w:val="single"/>
    </w:rPr>
  </w:style>
  <w:style w:type="paragraph" w:styleId="Listepuces">
    <w:name w:val="List Bullet"/>
    <w:basedOn w:val="Normal"/>
    <w:rsid w:val="00495E9C"/>
    <w:pPr>
      <w:numPr>
        <w:numId w:val="12"/>
      </w:numPr>
      <w:tabs>
        <w:tab w:val="clear" w:pos="1145"/>
        <w:tab w:val="left" w:pos="709"/>
      </w:tabs>
      <w:contextualSpacing/>
      <w:jc w:val="both"/>
    </w:pPr>
  </w:style>
  <w:style w:type="character" w:styleId="Numrodepage">
    <w:name w:val="page number"/>
    <w:basedOn w:val="Policepardfaut"/>
    <w:rsid w:val="00495E9C"/>
  </w:style>
  <w:style w:type="character" w:styleId="Textedelespacerserv">
    <w:name w:val="Placeholder Text"/>
    <w:basedOn w:val="Policepardfaut"/>
    <w:uiPriority w:val="99"/>
    <w:semiHidden/>
    <w:rsid w:val="00495E9C"/>
    <w:rPr>
      <w:color w:val="808080"/>
    </w:rPr>
  </w:style>
  <w:style w:type="table" w:styleId="Grilledutableau">
    <w:name w:val="Table Grid"/>
    <w:basedOn w:val="TableauNormal"/>
    <w:uiPriority w:val="39"/>
    <w:rsid w:val="00C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9E5D9E"/>
    <w:pPr>
      <w:numPr>
        <w:ilvl w:val="1"/>
      </w:numPr>
      <w:spacing w:after="160"/>
    </w:pPr>
    <w:rPr>
      <w:rFonts w:ascii="Libre Baskerville" w:eastAsiaTheme="minorEastAsia" w:hAnsi="Libre Baskerville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E5D9E"/>
    <w:rPr>
      <w:rFonts w:ascii="Libre Baskerville" w:eastAsiaTheme="minorEastAsia" w:hAnsi="Libre Baskerville"/>
      <w:color w:val="5A5A5A" w:themeColor="text1" w:themeTint="A5"/>
      <w:spacing w:val="15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9E5D9E"/>
    <w:pPr>
      <w:spacing w:after="0"/>
      <w:contextualSpacing/>
    </w:pPr>
    <w:rPr>
      <w:rFonts w:ascii="Libre Baskerville" w:eastAsiaTheme="majorEastAsia" w:hAnsi="Libre Baskerville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5D9E"/>
    <w:rPr>
      <w:rFonts w:ascii="Libre Baskerville" w:eastAsiaTheme="majorEastAsia" w:hAnsi="Libre Baskerville" w:cstheme="majorBidi"/>
      <w:spacing w:val="-10"/>
      <w:kern w:val="28"/>
      <w:sz w:val="56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ux_d\Documents\Enklask\LIDILE\TRASILT\&#192;%20tradire\Lec'hiad\Lec'hiadur\EN\Review%20form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A43072865A42AA82DB78F9ECE1B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11FF3-666F-49A8-B42B-D5AB62D231C2}"/>
      </w:docPartPr>
      <w:docPartBody>
        <w:p w:rsidR="00000000" w:rsidRDefault="00CB7E9B">
          <w:pPr>
            <w:pStyle w:val="45A43072865A42AA82DB78F9ECE1B0EB"/>
          </w:pPr>
          <w:r w:rsidRPr="002731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ADD837AC53487EBF2FAB03F4A30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01CF1-8A79-4FEE-84E8-05060273FF3D}"/>
      </w:docPartPr>
      <w:docPartBody>
        <w:p w:rsidR="00000000" w:rsidRDefault="00CB7E9B">
          <w:pPr>
            <w:pStyle w:val="F0ADD837AC53487EBF2FAB03F4A30516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4BB5AA98D80D4ACBBCC6B8A4C8DA1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0A993-BEDB-4773-AF9A-8E0D07D52EB9}"/>
      </w:docPartPr>
      <w:docPartBody>
        <w:p w:rsidR="00000000" w:rsidRDefault="00CB7E9B">
          <w:pPr>
            <w:pStyle w:val="4BB5AA98D80D4ACBBCC6B8A4C8DA1C84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DC4907A2EC4C46FAA4C4706274377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A62A0-FBDF-4127-93AE-17F0BF1124E9}"/>
      </w:docPartPr>
      <w:docPartBody>
        <w:p w:rsidR="00000000" w:rsidRDefault="00CB7E9B">
          <w:pPr>
            <w:pStyle w:val="DC4907A2EC4C46FAA4C4706274377564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10541D1EE67746198A37D75AEC037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25E26-4AAC-4525-A9A1-34587A3ADA23}"/>
      </w:docPartPr>
      <w:docPartBody>
        <w:p w:rsidR="00000000" w:rsidRDefault="00CB7E9B">
          <w:pPr>
            <w:pStyle w:val="10541D1EE67746198A37D75AEC03766D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F87584D44BCB468DBA52F2B1C0BBD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7D9B6-2143-4782-97A7-717E74F54B70}"/>
      </w:docPartPr>
      <w:docPartBody>
        <w:p w:rsidR="00000000" w:rsidRDefault="00CB7E9B">
          <w:pPr>
            <w:pStyle w:val="F87584D44BCB468DBA52F2B1C0BBD606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6E0BAD6A25734DBA8320DA46077AD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97F32-5A53-4E63-A8F4-AA632ACD9685}"/>
      </w:docPartPr>
      <w:docPartBody>
        <w:p w:rsidR="00000000" w:rsidRDefault="00CB7E9B">
          <w:pPr>
            <w:pStyle w:val="6E0BAD6A25734DBA8320DA46077ADB7B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4F6D204E699B48B882D66DA4B5E4C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38459-FBE3-47C7-92B2-E61B76D6616B}"/>
      </w:docPartPr>
      <w:docPartBody>
        <w:p w:rsidR="00000000" w:rsidRDefault="00CB7E9B">
          <w:pPr>
            <w:pStyle w:val="4F6D204E699B48B882D66DA4B5E4C7DF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FAE46A9597E241719FD2BC86B8C72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47182-B993-4068-8C8B-28234F17EB55}"/>
      </w:docPartPr>
      <w:docPartBody>
        <w:p w:rsidR="00000000" w:rsidRDefault="00CB7E9B">
          <w:pPr>
            <w:pStyle w:val="FAE46A9597E241719FD2BC86B8C72E46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E8B7E117A1C540D296A6EEAD30C27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2229F-DE00-4024-A172-7CBE803685C4}"/>
      </w:docPartPr>
      <w:docPartBody>
        <w:p w:rsidR="00000000" w:rsidRDefault="00CB7E9B">
          <w:pPr>
            <w:pStyle w:val="E8B7E117A1C540D296A6EEAD30C27478"/>
          </w:pPr>
          <w:r w:rsidRPr="0084201D">
            <w:rPr>
              <w:rStyle w:val="Textedelespacerserv"/>
              <w:lang w:val="en-GB"/>
            </w:rPr>
            <w:t xml:space="preserve">Select a </w:t>
          </w:r>
          <w:r w:rsidRPr="0084201D">
            <w:rPr>
              <w:rStyle w:val="Textedelespacerserv"/>
              <w:lang w:val="en-GB"/>
            </w:rPr>
            <w:t>number.</w:t>
          </w:r>
        </w:p>
      </w:docPartBody>
    </w:docPart>
    <w:docPart>
      <w:docPartPr>
        <w:name w:val="BBAA722D800A45F085AFB6AD55251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4C5FC-70ED-4C06-8AE9-DE01F727D7D7}"/>
      </w:docPartPr>
      <w:docPartBody>
        <w:p w:rsidR="00000000" w:rsidRDefault="00CB7E9B">
          <w:pPr>
            <w:pStyle w:val="BBAA722D800A45F085AFB6AD552510B5"/>
          </w:pPr>
          <w:r w:rsidRPr="0084201D">
            <w:rPr>
              <w:rStyle w:val="Textedelespacerserv"/>
              <w:lang w:val="en-GB"/>
            </w:rPr>
            <w:t>Select a number.</w:t>
          </w:r>
        </w:p>
      </w:docPartBody>
    </w:docPart>
    <w:docPart>
      <w:docPartPr>
        <w:name w:val="D564D420A2C84850A5E09BC5C84B3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BB5E5-4799-4381-8F4A-04856728A6D2}"/>
      </w:docPartPr>
      <w:docPartBody>
        <w:p w:rsidR="00000000" w:rsidRDefault="00CB7E9B">
          <w:pPr>
            <w:pStyle w:val="D564D420A2C84850A5E09BC5C84B3947"/>
          </w:pPr>
          <w:r w:rsidRPr="0084201D">
            <w:rPr>
              <w:rStyle w:val="Textedelespacerserv"/>
              <w:lang w:val="en-GB"/>
            </w:rPr>
            <w:t>Select an item.</w:t>
          </w:r>
        </w:p>
      </w:docPartBody>
    </w:docPart>
    <w:docPart>
      <w:docPartPr>
        <w:name w:val="06B8309E51964F03AEAFD90430556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1C42F-20B8-4DCB-9351-B2293157AD06}"/>
      </w:docPartPr>
      <w:docPartBody>
        <w:p w:rsidR="00000000" w:rsidRDefault="00CB7E9B">
          <w:pPr>
            <w:pStyle w:val="06B8309E51964F03AEAFD904305565C7"/>
          </w:pPr>
          <w:r w:rsidRPr="000A2CF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B"/>
    <w:rsid w:val="00C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5A43072865A42AA82DB78F9ECE1B0EB">
    <w:name w:val="45A43072865A42AA82DB78F9ECE1B0EB"/>
  </w:style>
  <w:style w:type="paragraph" w:customStyle="1" w:styleId="F0ADD837AC53487EBF2FAB03F4A30516">
    <w:name w:val="F0ADD837AC53487EBF2FAB03F4A30516"/>
  </w:style>
  <w:style w:type="paragraph" w:customStyle="1" w:styleId="4BB5AA98D80D4ACBBCC6B8A4C8DA1C84">
    <w:name w:val="4BB5AA98D80D4ACBBCC6B8A4C8DA1C84"/>
  </w:style>
  <w:style w:type="paragraph" w:customStyle="1" w:styleId="DC4907A2EC4C46FAA4C4706274377564">
    <w:name w:val="DC4907A2EC4C46FAA4C4706274377564"/>
  </w:style>
  <w:style w:type="paragraph" w:customStyle="1" w:styleId="10541D1EE67746198A37D75AEC03766D">
    <w:name w:val="10541D1EE67746198A37D75AEC03766D"/>
  </w:style>
  <w:style w:type="paragraph" w:customStyle="1" w:styleId="F87584D44BCB468DBA52F2B1C0BBD606">
    <w:name w:val="F87584D44BCB468DBA52F2B1C0BBD606"/>
  </w:style>
  <w:style w:type="paragraph" w:customStyle="1" w:styleId="6E0BAD6A25734DBA8320DA46077ADB7B">
    <w:name w:val="6E0BAD6A25734DBA8320DA46077ADB7B"/>
  </w:style>
  <w:style w:type="paragraph" w:customStyle="1" w:styleId="4F6D204E699B48B882D66DA4B5E4C7DF">
    <w:name w:val="4F6D204E699B48B882D66DA4B5E4C7DF"/>
  </w:style>
  <w:style w:type="paragraph" w:customStyle="1" w:styleId="FAE46A9597E241719FD2BC86B8C72E46">
    <w:name w:val="FAE46A9597E241719FD2BC86B8C72E46"/>
  </w:style>
  <w:style w:type="paragraph" w:customStyle="1" w:styleId="E8B7E117A1C540D296A6EEAD30C27478">
    <w:name w:val="E8B7E117A1C540D296A6EEAD30C27478"/>
  </w:style>
  <w:style w:type="paragraph" w:customStyle="1" w:styleId="BBAA722D800A45F085AFB6AD552510B5">
    <w:name w:val="BBAA722D800A45F085AFB6AD552510B5"/>
  </w:style>
  <w:style w:type="paragraph" w:customStyle="1" w:styleId="D564D420A2C84850A5E09BC5C84B3947">
    <w:name w:val="D564D420A2C84850A5E09BC5C84B3947"/>
  </w:style>
  <w:style w:type="paragraph" w:customStyle="1" w:styleId="06B8309E51964F03AEAFD904305565C7">
    <w:name w:val="06B8309E51964F03AEAFD90430556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C3DB-CCA7-4F00-A2A5-15600D7C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 form_EN.dotx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 Rouz</dc:creator>
  <cp:keywords/>
  <dc:description/>
  <cp:lastModifiedBy>David ar Rouz</cp:lastModifiedBy>
  <cp:revision>1</cp:revision>
  <dcterms:created xsi:type="dcterms:W3CDTF">2022-12-20T12:45:00Z</dcterms:created>
  <dcterms:modified xsi:type="dcterms:W3CDTF">2022-12-20T12:45:00Z</dcterms:modified>
</cp:coreProperties>
</file>