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16" w:rsidRDefault="00163D16" w:rsidP="008A3068">
      <w:pPr>
        <w:pStyle w:val="Titre"/>
      </w:pPr>
      <w:r>
        <w:t>À tradire</w:t>
      </w:r>
    </w:p>
    <w:p w:rsidR="00162E90" w:rsidRDefault="00163D16" w:rsidP="008A3068">
      <w:pPr>
        <w:pStyle w:val="Titre"/>
      </w:pPr>
      <w:r>
        <w:rPr>
          <w:sz w:val="40"/>
        </w:rPr>
        <w:t>Didactique de la traduction pragmatique</w:t>
      </w:r>
      <w:r>
        <w:rPr>
          <w:sz w:val="40"/>
        </w:rPr>
        <w:br/>
        <w:t>et de la communication technique</w:t>
      </w:r>
    </w:p>
    <w:p w:rsidR="008A3068" w:rsidRDefault="008A3068" w:rsidP="008A3068">
      <w:pPr>
        <w:pStyle w:val="Sous-titre"/>
      </w:pPr>
      <w:r>
        <w:t>Scheda di revisione dei manoscritti</w:t>
      </w:r>
    </w:p>
    <w:p w:rsidR="00495E9C" w:rsidRDefault="00793943" w:rsidP="00495E9C">
      <w:pPr>
        <w:pStyle w:val="Titre1"/>
      </w:pPr>
      <w:r>
        <w:t>Caratteristiche dell’articolo</w:t>
      </w:r>
    </w:p>
    <w:p w:rsidR="00495E9C" w:rsidRDefault="00793943" w:rsidP="00495E9C">
      <w:r>
        <w:rPr>
          <w:b/>
        </w:rPr>
        <w:t>Titolo:</w:t>
      </w:r>
      <w:r>
        <w:t xml:space="preserve"> </w:t>
      </w:r>
      <w:sdt>
        <w:sdtPr>
          <w:alias w:val="Titolo"/>
          <w:tag w:val="Titre"/>
          <w:id w:val="1439099263"/>
          <w:placeholder>
            <w:docPart w:val="59E2BDECB0454F7F85CF08B3C7A31AA1"/>
          </w:placeholder>
        </w:sdtPr>
        <w:sdtEndPr/>
        <w:sdtContent>
          <w:bookmarkStart w:id="0" w:name="_GoBack"/>
          <w:r>
            <w:tab/>
          </w:r>
          <w:bookmarkEnd w:id="0"/>
        </w:sdtContent>
      </w:sdt>
    </w:p>
    <w:p w:rsidR="00793943" w:rsidRPr="00793943" w:rsidRDefault="00793943" w:rsidP="00495E9C">
      <w:pPr>
        <w:rPr>
          <w:b/>
        </w:rPr>
      </w:pPr>
      <w:r>
        <w:rPr>
          <w:b/>
        </w:rPr>
        <w:t>Numero di caratteri</w:t>
      </w:r>
      <w:r>
        <w:t xml:space="preserve"> (bibliografia e </w:t>
      </w:r>
      <w:r>
        <w:rPr>
          <w:i/>
          <w:iCs/>
        </w:rPr>
        <w:t>abstract</w:t>
      </w:r>
      <w:r>
        <w:t xml:space="preserve"> esclusi)</w:t>
      </w:r>
      <w:r>
        <w:rPr>
          <w:b/>
        </w:rPr>
        <w:t xml:space="preserve">: </w:t>
      </w:r>
      <w:r w:rsidR="008A04A1">
        <w:rPr>
          <w:b/>
        </w:rPr>
        <w:fldChar w:fldCharType="begin">
          <w:ffData>
            <w:name w:val="Signes"/>
            <w:enabled/>
            <w:calcOnExit w:val="0"/>
            <w:textInput>
              <w:type w:val="number"/>
              <w:format w:val="# ##0"/>
            </w:textInput>
          </w:ffData>
        </w:fldChar>
      </w:r>
      <w:bookmarkStart w:id="1" w:name="Signes"/>
      <w:r w:rsidR="008A04A1">
        <w:rPr>
          <w:b/>
        </w:rPr>
        <w:instrText xml:space="preserve"> FORMTEXT </w:instrText>
      </w:r>
      <w:r w:rsidR="008A04A1">
        <w:rPr>
          <w:b/>
        </w:rPr>
      </w:r>
      <w:r w:rsidR="008A04A1">
        <w:rPr>
          <w:b/>
        </w:rPr>
        <w:fldChar w:fldCharType="separate"/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 w:rsidRPr="00F367DA">
        <w:rPr>
          <w:noProof/>
        </w:rPr>
        <w:t> </w:t>
      </w:r>
      <w:r w:rsidR="008A04A1">
        <w:rPr>
          <w:b/>
        </w:rPr>
        <w:fldChar w:fldCharType="end"/>
      </w:r>
      <w:bookmarkEnd w:id="1"/>
    </w:p>
    <w:p w:rsidR="00495E9C" w:rsidRDefault="00495E9C" w:rsidP="00495E9C">
      <w:pPr>
        <w:pStyle w:val="Titre1"/>
      </w:pPr>
      <w:r>
        <w:t>Revisione</w:t>
      </w:r>
    </w:p>
    <w:p w:rsidR="00495E9C" w:rsidRPr="00ED3C9E" w:rsidRDefault="008A04A1" w:rsidP="00495E9C">
      <w:r>
        <w:t>Scegliere un valore nella colonna di destra tra 1 (mediocre), 2</w:t>
      </w:r>
      <w:r>
        <w:rPr>
          <w:vertAlign w:val="superscript"/>
        </w:rPr>
        <w:t xml:space="preserve"> </w:t>
      </w:r>
      <w:r>
        <w:t>(accettabile), 3 (buono) e 4 (eccellente).</w:t>
      </w:r>
    </w:p>
    <w:tbl>
      <w:tblPr>
        <w:tblStyle w:val="Grilledutableau"/>
        <w:tblW w:w="8221" w:type="dxa"/>
        <w:tblInd w:w="279" w:type="dxa"/>
        <w:tblLook w:val="04A0" w:firstRow="1" w:lastRow="0" w:firstColumn="1" w:lastColumn="0" w:noHBand="0" w:noVBand="1"/>
      </w:tblPr>
      <w:tblGrid>
        <w:gridCol w:w="5528"/>
        <w:gridCol w:w="2693"/>
      </w:tblGrid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pPr>
              <w:pStyle w:val="Titre2"/>
              <w:ind w:left="0" w:firstLine="0"/>
              <w:outlineLvl w:val="1"/>
            </w:pPr>
            <w:r>
              <w:t>Contributo</w:t>
            </w:r>
          </w:p>
        </w:tc>
        <w:tc>
          <w:tcPr>
            <w:tcW w:w="2693" w:type="dxa"/>
          </w:tcPr>
          <w:p w:rsidR="008A04A1" w:rsidRPr="00C667DB" w:rsidRDefault="008A04A1" w:rsidP="003D6A2F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r>
              <w:rPr>
                <w:b/>
              </w:rPr>
              <w:t>Rilevanza:</w:t>
            </w:r>
            <w:r>
              <w:t xml:space="preserve"> 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Rilevanza"/>
                <w:tag w:val="Pertinence"/>
                <w:id w:val="-159776771"/>
                <w:placeholder>
                  <w:docPart w:val="420DB8CF276144C2AACF842DB09141DA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rFonts w:ascii="Public Sans" w:hAnsi="Public Sans"/>
                  <w:color w:val="808080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r>
              <w:rPr>
                <w:b/>
              </w:rPr>
              <w:t>Originalità:</w:t>
            </w:r>
            <w:r>
              <w:t xml:space="preserve"> 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Originalità"/>
                <w:tag w:val="Originalité"/>
                <w:id w:val="1895081672"/>
                <w:placeholder>
                  <w:docPart w:val="0652DC66EF984C06A74AA75BF3DF6594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pPr>
              <w:pStyle w:val="Titre2"/>
              <w:ind w:left="0" w:firstLine="0"/>
              <w:outlineLvl w:val="1"/>
            </w:pPr>
            <w:r>
              <w:t>Criteri scientifici</w:t>
            </w:r>
          </w:p>
        </w:tc>
        <w:tc>
          <w:tcPr>
            <w:tcW w:w="2693" w:type="dxa"/>
          </w:tcPr>
          <w:p w:rsidR="008A04A1" w:rsidRPr="00C667DB" w:rsidRDefault="008A04A1" w:rsidP="003D6A2F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F42A4F">
            <w:r>
              <w:rPr>
                <w:b/>
              </w:rPr>
              <w:t>Logica e struttura:</w:t>
            </w:r>
            <w:r>
              <w:t xml:space="preserve"> 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Logica e struttura"/>
                <w:tag w:val="Logique et structure"/>
                <w:id w:val="651641727"/>
                <w:placeholder>
                  <w:docPart w:val="EF023A246CFF4EDB92A3E14306BE366A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Policepardfaut"/>
                  <w:rFonts w:ascii="Public Sans" w:hAnsi="Public Sans"/>
                  <w:color w:val="808080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793943">
            <w:pPr>
              <w:rPr>
                <w:b/>
              </w:rPr>
            </w:pPr>
            <w:r>
              <w:rPr>
                <w:b/>
              </w:rPr>
              <w:t>Efficacia dell’argomentazione: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Efficacia dell’argomentazione"/>
                <w:tag w:val="Efficacité de l'argumentation"/>
                <w:id w:val="-1338686587"/>
                <w:placeholder>
                  <w:docPart w:val="9F811AE8C504463888969D6216470D62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415E91" w:rsidRDefault="008A04A1" w:rsidP="00793943">
            <w:pPr>
              <w:rPr>
                <w:b/>
              </w:rPr>
            </w:pPr>
            <w:r>
              <w:rPr>
                <w:b/>
              </w:rPr>
              <w:t>Spiegazione della metodologia: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Spiegazione della metodologia"/>
                <w:tag w:val="Explicitation de la méthodologie"/>
                <w:id w:val="-1562160600"/>
                <w:placeholder>
                  <w:docPart w:val="83664A587BBC43C0AA5009ED1AC31529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793943">
            <w:r>
              <w:rPr>
                <w:b/>
              </w:rPr>
              <w:t>Uso di esempi: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Uso di esempi"/>
                <w:tag w:val="Utilisation d'exemples"/>
                <w:id w:val="-997809172"/>
                <w:placeholder>
                  <w:docPart w:val="5742C6FE7270430BA9B7DDC8A5C406DB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415E91" w:rsidRDefault="008A04A1" w:rsidP="00793943">
            <w:pPr>
              <w:rPr>
                <w:b/>
                <w:vertAlign w:val="subscript"/>
              </w:rPr>
            </w:pPr>
            <w:r>
              <w:rPr>
                <w:b/>
              </w:rPr>
              <w:t>Riferimenti alla letteratura e rilevanza della bibliografia: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Bibliografia"/>
                <w:tag w:val="Bibliographie"/>
                <w:id w:val="-333298632"/>
                <w:placeholder>
                  <w:docPart w:val="04FB8BF17F0F4319AF322EA1AAAA145B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Pr="00C667DB" w:rsidRDefault="008A04A1" w:rsidP="00793943">
            <w:pPr>
              <w:pStyle w:val="Titre2"/>
              <w:ind w:left="0" w:firstLine="0"/>
              <w:outlineLvl w:val="1"/>
            </w:pPr>
            <w:r>
              <w:t>Presentazione</w:t>
            </w:r>
          </w:p>
        </w:tc>
        <w:tc>
          <w:tcPr>
            <w:tcW w:w="2693" w:type="dxa"/>
          </w:tcPr>
          <w:p w:rsidR="008A04A1" w:rsidRDefault="008A04A1" w:rsidP="003D6A2F">
            <w:pPr>
              <w:jc w:val="right"/>
            </w:pPr>
          </w:p>
        </w:tc>
      </w:tr>
      <w:tr w:rsidR="008A04A1" w:rsidRPr="00C667DB" w:rsidTr="009E5D9E">
        <w:tc>
          <w:tcPr>
            <w:tcW w:w="5528" w:type="dxa"/>
          </w:tcPr>
          <w:p w:rsidR="008A04A1" w:rsidRPr="00415E91" w:rsidRDefault="008A04A1" w:rsidP="00793943">
            <w:pPr>
              <w:rPr>
                <w:b/>
              </w:rPr>
            </w:pPr>
            <w:r>
              <w:rPr>
                <w:b/>
              </w:rPr>
              <w:t>Qualità redazionale (leggibilità, chiarezza del testo):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Qualità redazionale"/>
                <w:tag w:val="Qualité rédactionnelle"/>
                <w:id w:val="-768147358"/>
                <w:placeholder>
                  <w:docPart w:val="DAFAE6960DC24756AACBC2BA8AC65791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Default="008A04A1" w:rsidP="00793943">
            <w:pPr>
              <w:rPr>
                <w:b/>
              </w:rPr>
            </w:pPr>
            <w:r>
              <w:rPr>
                <w:b/>
              </w:rPr>
              <w:t>Correttezza linguistica (sintassi, ortografia, stile, ecc.):</w:t>
            </w:r>
          </w:p>
        </w:tc>
        <w:tc>
          <w:tcPr>
            <w:tcW w:w="2693" w:type="dxa"/>
          </w:tcPr>
          <w:p w:rsidR="008A04A1" w:rsidRPr="00C667DB" w:rsidRDefault="00903174" w:rsidP="003D6A2F">
            <w:pPr>
              <w:jc w:val="right"/>
            </w:pPr>
            <w:sdt>
              <w:sdtPr>
                <w:rPr>
                  <w:rStyle w:val="CorpsdetexteCar"/>
                </w:rPr>
                <w:alias w:val="Correttezza linguistica"/>
                <w:tag w:val="Correction linguistique"/>
                <w:id w:val="20141030"/>
                <w:placeholder>
                  <w:docPart w:val="62542069025D4456A7191D07661C22EE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032C3" w:rsidRPr="00C667DB" w:rsidTr="009E5D9E">
        <w:tc>
          <w:tcPr>
            <w:tcW w:w="5528" w:type="dxa"/>
          </w:tcPr>
          <w:p w:rsidR="008032C3" w:rsidRDefault="008032C3" w:rsidP="008032C3">
            <w:pPr>
              <w:rPr>
                <w:b/>
              </w:rPr>
            </w:pPr>
            <w:r>
              <w:rPr>
                <w:b/>
              </w:rPr>
              <w:t xml:space="preserve">Rispetto delle linee guida per gli autori (lunghezza, numerazione dei titoli, presentazione della bibliografia, paratesto, ecc.) </w:t>
            </w:r>
          </w:p>
        </w:tc>
        <w:tc>
          <w:tcPr>
            <w:tcW w:w="2693" w:type="dxa"/>
          </w:tcPr>
          <w:p w:rsidR="008032C3" w:rsidRDefault="00903174" w:rsidP="003D6A2F">
            <w:pPr>
              <w:jc w:val="right"/>
              <w:rPr>
                <w:rStyle w:val="CorpsdetexteCar"/>
              </w:rPr>
            </w:pPr>
            <w:sdt>
              <w:sdtPr>
                <w:rPr>
                  <w:rStyle w:val="CorpsdetexteCar"/>
                </w:rPr>
                <w:alias w:val="Linee guida per gli autori"/>
                <w:tag w:val="Consignes aux auteurs"/>
                <w:id w:val="-994561427"/>
                <w:placeholder>
                  <w:docPart w:val="73A926C63ECB46DFB2C2DF5D5116C6A7"/>
                </w:placeholder>
                <w:showingPlcHdr/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0E3032">
                  <w:rPr>
                    <w:rStyle w:val="Textedelespacerserv"/>
                  </w:rPr>
                  <w:t>Scegliere un elemento.</w:t>
                </w:r>
              </w:sdtContent>
            </w:sdt>
          </w:p>
        </w:tc>
      </w:tr>
      <w:tr w:rsidR="008A04A1" w:rsidRPr="00C667DB" w:rsidTr="009E5D9E">
        <w:tc>
          <w:tcPr>
            <w:tcW w:w="5528" w:type="dxa"/>
          </w:tcPr>
          <w:p w:rsidR="008A04A1" w:rsidRDefault="008A04A1" w:rsidP="008A04A1">
            <w:pPr>
              <w:pStyle w:val="Titre2"/>
              <w:jc w:val="right"/>
              <w:outlineLvl w:val="1"/>
            </w:pPr>
            <w:r>
              <w:lastRenderedPageBreak/>
              <w:t>Media</w:t>
            </w:r>
            <w:r>
              <w:rPr>
                <w:b w:val="0"/>
              </w:rPr>
              <w:t xml:space="preserve"> (su 4)</w:t>
            </w:r>
            <w:r>
              <w:t>:</w:t>
            </w:r>
          </w:p>
          <w:p w:rsidR="008A04A1" w:rsidRPr="008A04A1" w:rsidRDefault="008A04A1" w:rsidP="008A04A1">
            <w:r>
              <w:t>Per visualizzare il numero, fare clic con il pulsante destro del mouse nella cella qui accanto, quindi fare clic con il pulsante sinistro del mouse su “Aggiorna campi”.</w:t>
            </w:r>
          </w:p>
        </w:tc>
        <w:tc>
          <w:tcPr>
            <w:tcW w:w="2693" w:type="dxa"/>
          </w:tcPr>
          <w:p w:rsidR="008A04A1" w:rsidRPr="005B0279" w:rsidRDefault="005B0279" w:rsidP="003D6A2F">
            <w:pPr>
              <w:pStyle w:val="Titre2"/>
              <w:jc w:val="right"/>
              <w:outlineLvl w:val="1"/>
              <w:rPr>
                <w:rStyle w:val="CorpsdetexteCar"/>
                <w:i w:val="0"/>
              </w:rPr>
            </w:pPr>
            <w:r w:rsidRPr="005B0279">
              <w:rPr>
                <w:rStyle w:val="CorpsdetexteCar"/>
                <w:i w:val="0"/>
              </w:rPr>
              <w:fldChar w:fldCharType="begin"/>
            </w:r>
            <w:r w:rsidRPr="005B0279">
              <w:rPr>
                <w:rStyle w:val="CorpsdetexteCar"/>
                <w:i w:val="0"/>
              </w:rPr>
              <w:instrText xml:space="preserve"> =average(B2:B12) \# "0,00" </w:instrText>
            </w:r>
            <w:r w:rsidRPr="005B0279">
              <w:rPr>
                <w:rStyle w:val="CorpsdetexteCar"/>
                <w:i w:val="0"/>
              </w:rPr>
              <w:fldChar w:fldCharType="end"/>
            </w:r>
          </w:p>
        </w:tc>
      </w:tr>
    </w:tbl>
    <w:p w:rsidR="00C667DB" w:rsidRDefault="00415E91" w:rsidP="00415E91">
      <w:pPr>
        <w:pStyle w:val="Titre1"/>
      </w:pPr>
      <w:r>
        <w:t>Raccomandazione al comitato editoriale</w:t>
      </w:r>
    </w:p>
    <w:sdt>
      <w:sdtPr>
        <w:alias w:val="Raccomandazione"/>
        <w:tag w:val="Recommandation"/>
        <w:id w:val="1657035097"/>
        <w:placeholder>
          <w:docPart w:val="EDB559183CDC4399B3BBE6FD86B06E8A"/>
        </w:placeholder>
        <w:showingPlcHdr/>
        <w:comboBox>
          <w:listItem w:value="Choisissez un élément."/>
          <w:listItem w:displayText="Accettare allo stato attuale" w:value="Accepter en l'état"/>
          <w:listItem w:displayText="Pubblicare con riserva di modifiche importanti" w:value="Publier sous réserve de modifications majeures"/>
          <w:listItem w:displayText="Pubblicare con riserva di modifiche minori" w:value="Publier sous réserve de modifications mineures"/>
          <w:listItem w:displayText="Rifiutare" w:value="Rejeter"/>
        </w:comboBox>
      </w:sdtPr>
      <w:sdtEndPr/>
      <w:sdtContent>
        <w:p w:rsidR="00415E91" w:rsidRDefault="00415E91" w:rsidP="00415E91">
          <w:r>
            <w:rPr>
              <w:rStyle w:val="Textedelespacerserv"/>
            </w:rPr>
            <w:t>Scegliere un elemento.</w:t>
          </w:r>
        </w:p>
      </w:sdtContent>
    </w:sdt>
    <w:p w:rsidR="00556602" w:rsidRDefault="00556602" w:rsidP="00556602">
      <w:pPr>
        <w:pStyle w:val="Titre1"/>
      </w:pPr>
      <w:r>
        <w:t>Raccomandazioni all’autore</w:t>
      </w:r>
    </w:p>
    <w:sdt>
      <w:sdtPr>
        <w:id w:val="-309245268"/>
        <w:placeholder>
          <w:docPart w:val="6FC784A713214D5396440C037C2DF6CA"/>
        </w:placeholder>
        <w:showingPlcHdr/>
      </w:sdtPr>
      <w:sdtEndPr/>
      <w:sdtContent>
        <w:p w:rsidR="00556602" w:rsidRPr="00415E91" w:rsidRDefault="00556602" w:rsidP="00415E91">
          <w:r>
            <w:rPr>
              <w:rStyle w:val="Textedelespacerserv"/>
            </w:rPr>
            <w:t>Fare clic o premere qui per inserire il testo.</w:t>
          </w:r>
        </w:p>
      </w:sdtContent>
    </w:sdt>
    <w:sectPr w:rsidR="00556602" w:rsidRPr="00415E91" w:rsidSect="009E5D9E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74" w:rsidRDefault="00903174" w:rsidP="008A3068">
      <w:pPr>
        <w:spacing w:after="0"/>
      </w:pPr>
      <w:r>
        <w:separator/>
      </w:r>
    </w:p>
  </w:endnote>
  <w:endnote w:type="continuationSeparator" w:id="0">
    <w:p w:rsidR="00903174" w:rsidRDefault="00903174" w:rsidP="008A3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9E" w:rsidRPr="00C411B8" w:rsidRDefault="009E5D9E" w:rsidP="009E5D9E">
    <w:pPr>
      <w:pStyle w:val="Pieddepage"/>
      <w:jc w:val="right"/>
      <w:rPr>
        <w:color w:val="347173"/>
      </w:rPr>
    </w:pPr>
    <w:r>
      <w:rPr>
        <w:color w:val="347173"/>
      </w:rPr>
      <w:t>contact@atradire.fr</w:t>
    </w:r>
  </w:p>
  <w:p w:rsidR="009E5D9E" w:rsidRPr="009E5D9E" w:rsidRDefault="009E5D9E" w:rsidP="009E5D9E">
    <w:pPr>
      <w:pStyle w:val="Pieddepage"/>
      <w:jc w:val="right"/>
      <w:rPr>
        <w:color w:val="347173"/>
      </w:rPr>
    </w:pPr>
    <w:r>
      <w:rPr>
        <w:color w:val="347173"/>
      </w:rPr>
      <w:t>https://atradire.pergola-publications.fr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74" w:rsidRDefault="00903174" w:rsidP="008A3068">
      <w:pPr>
        <w:spacing w:after="0"/>
      </w:pPr>
      <w:r>
        <w:separator/>
      </w:r>
    </w:p>
  </w:footnote>
  <w:footnote w:type="continuationSeparator" w:id="0">
    <w:p w:rsidR="00903174" w:rsidRDefault="00903174" w:rsidP="008A3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9E" w:rsidRPr="00FB5A29" w:rsidRDefault="009E5D9E" w:rsidP="009E5D9E">
    <w:pPr>
      <w:pStyle w:val="En-tte"/>
      <w:spacing w:before="360"/>
      <w:ind w:left="851"/>
      <w:rPr>
        <w:rFonts w:ascii="Libre Baskerville" w:hAnsi="Libre Baskerville"/>
        <w:i/>
      </w:rPr>
    </w:pPr>
    <w:r>
      <w:rPr>
        <w:rFonts w:ascii="Libre Baskerville" w:hAnsi="Libre Baskerville"/>
        <w:i/>
        <w:noProof/>
        <w:sz w:val="18"/>
        <w:lang w:val="fr-FR" w:eastAsia="fr-FR"/>
      </w:rPr>
      <w:drawing>
        <wp:anchor distT="0" distB="0" distL="114300" distR="114300" simplePos="0" relativeHeight="251659264" behindDoc="1" locked="0" layoutInCell="1" allowOverlap="1" wp14:anchorId="12CB27C7" wp14:editId="16C1C6E0">
          <wp:simplePos x="0" y="0"/>
          <wp:positionH relativeFrom="column">
            <wp:posOffset>-477008</wp:posOffset>
          </wp:positionH>
          <wp:positionV relativeFrom="paragraph">
            <wp:posOffset>-134222</wp:posOffset>
          </wp:positionV>
          <wp:extent cx="992403" cy="1034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adi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75" cy="104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re Baskerville" w:hAnsi="Libre Baskerville"/>
        <w:i/>
        <w:sz w:val="18"/>
      </w:rPr>
      <w:t>Didactique de la traduction pragmatique</w:t>
    </w:r>
    <w:r>
      <w:rPr>
        <w:rFonts w:ascii="Libre Baskerville" w:hAnsi="Libre Baskerville"/>
        <w:i/>
        <w:sz w:val="18"/>
      </w:rPr>
      <w:br/>
      <w:t>et de la communication technique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E2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3DEE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36E70"/>
    <w:multiLevelType w:val="multilevel"/>
    <w:tmpl w:val="007E5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47F045B"/>
    <w:multiLevelType w:val="hybridMultilevel"/>
    <w:tmpl w:val="0C3258D8"/>
    <w:lvl w:ilvl="0" w:tplc="EDC64544">
      <w:start w:val="1"/>
      <w:numFmt w:val="bullet"/>
      <w:pStyle w:val="Listepuces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437632"/>
    <w:multiLevelType w:val="multilevel"/>
    <w:tmpl w:val="CFF0CA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89C26DB"/>
    <w:multiLevelType w:val="hybridMultilevel"/>
    <w:tmpl w:val="5052BC3E"/>
    <w:lvl w:ilvl="0" w:tplc="70E2185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A64"/>
    <w:multiLevelType w:val="multilevel"/>
    <w:tmpl w:val="750486CA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13"/>
    <w:rsid w:val="000877F9"/>
    <w:rsid w:val="000E3032"/>
    <w:rsid w:val="001179ED"/>
    <w:rsid w:val="00160486"/>
    <w:rsid w:val="00162E90"/>
    <w:rsid w:val="00163D16"/>
    <w:rsid w:val="001D34AE"/>
    <w:rsid w:val="00257320"/>
    <w:rsid w:val="0027775C"/>
    <w:rsid w:val="00305566"/>
    <w:rsid w:val="003D150D"/>
    <w:rsid w:val="003D6A2F"/>
    <w:rsid w:val="003E1FAC"/>
    <w:rsid w:val="003F1069"/>
    <w:rsid w:val="00405476"/>
    <w:rsid w:val="00415E91"/>
    <w:rsid w:val="004653EF"/>
    <w:rsid w:val="00495E9C"/>
    <w:rsid w:val="004B0729"/>
    <w:rsid w:val="00556602"/>
    <w:rsid w:val="005B0279"/>
    <w:rsid w:val="005E507E"/>
    <w:rsid w:val="005F2710"/>
    <w:rsid w:val="00735F4E"/>
    <w:rsid w:val="00772CDE"/>
    <w:rsid w:val="00793943"/>
    <w:rsid w:val="008032C3"/>
    <w:rsid w:val="008A04A1"/>
    <w:rsid w:val="008A3068"/>
    <w:rsid w:val="008A663C"/>
    <w:rsid w:val="00903174"/>
    <w:rsid w:val="00963CA7"/>
    <w:rsid w:val="00993D13"/>
    <w:rsid w:val="009E5D9E"/>
    <w:rsid w:val="00B16211"/>
    <w:rsid w:val="00B92D97"/>
    <w:rsid w:val="00C667DB"/>
    <w:rsid w:val="00CC4792"/>
    <w:rsid w:val="00D26B35"/>
    <w:rsid w:val="00DA2AB6"/>
    <w:rsid w:val="00E15658"/>
    <w:rsid w:val="00E61B19"/>
    <w:rsid w:val="00ED3C9E"/>
    <w:rsid w:val="00F367DA"/>
    <w:rsid w:val="00F42A4F"/>
    <w:rsid w:val="00F86D27"/>
    <w:rsid w:val="00FA1873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AD8C8-791B-4F90-B1F6-206E163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9E"/>
    <w:pPr>
      <w:spacing w:after="120" w:line="240" w:lineRule="auto"/>
    </w:pPr>
    <w:rPr>
      <w:rFonts w:ascii="Public Sans" w:eastAsia="Calibri" w:hAnsi="Public Sans" w:cs="Times New Roman"/>
    </w:rPr>
  </w:style>
  <w:style w:type="paragraph" w:styleId="Titre1">
    <w:name w:val="heading 1"/>
    <w:basedOn w:val="Normal"/>
    <w:next w:val="Normal"/>
    <w:link w:val="Titre1Car"/>
    <w:qFormat/>
    <w:rsid w:val="009E5D9E"/>
    <w:pPr>
      <w:keepNext/>
      <w:tabs>
        <w:tab w:val="num" w:pos="425"/>
      </w:tabs>
      <w:spacing w:before="240" w:after="60"/>
      <w:ind w:left="425" w:hanging="425"/>
      <w:outlineLvl w:val="0"/>
    </w:pPr>
    <w:rPr>
      <w:rFonts w:ascii="Libre Baskerville" w:hAnsi="Libre Baskerville" w:cs="Arial"/>
      <w:b/>
      <w:bCs/>
      <w:color w:val="347173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95E9C"/>
    <w:pPr>
      <w:keepNext/>
      <w:tabs>
        <w:tab w:val="num" w:pos="567"/>
        <w:tab w:val="left" w:pos="851"/>
      </w:tabs>
      <w:spacing w:before="240" w:after="60"/>
      <w:ind w:left="992" w:hanging="567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95E9C"/>
    <w:pPr>
      <w:keepNext/>
      <w:tabs>
        <w:tab w:val="num" w:pos="851"/>
      </w:tabs>
      <w:spacing w:before="240" w:after="60"/>
      <w:ind w:left="851" w:hanging="284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8A663C"/>
    <w:pPr>
      <w:numPr>
        <w:numId w:val="3"/>
      </w:numPr>
      <w:tabs>
        <w:tab w:val="left" w:pos="284"/>
      </w:tabs>
      <w:spacing w:before="240" w:after="240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8A663C"/>
    <w:pPr>
      <w:numPr>
        <w:numId w:val="5"/>
      </w:numPr>
      <w:spacing w:after="0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9E5D9E"/>
    <w:rPr>
      <w:rFonts w:ascii="Libre Baskerville" w:eastAsia="Calibri" w:hAnsi="Libre Baskerville" w:cs="Arial"/>
      <w:b/>
      <w:bCs/>
      <w:color w:val="347173"/>
      <w:kern w:val="32"/>
      <w:sz w:val="32"/>
      <w:szCs w:val="32"/>
      <w:lang w:val="it-IT"/>
    </w:rPr>
  </w:style>
  <w:style w:type="character" w:customStyle="1" w:styleId="Titre2Car">
    <w:name w:val="Titre 2 Car"/>
    <w:basedOn w:val="Policepardfaut"/>
    <w:link w:val="Titre2"/>
    <w:rsid w:val="00495E9C"/>
    <w:rPr>
      <w:rFonts w:ascii="Calibri" w:eastAsia="Calibri" w:hAnsi="Calibri" w:cs="Arial"/>
      <w:b/>
      <w:bCs/>
      <w:i/>
      <w:iCs/>
      <w:sz w:val="28"/>
      <w:szCs w:val="28"/>
      <w:lang w:val="it-IT"/>
    </w:rPr>
  </w:style>
  <w:style w:type="character" w:customStyle="1" w:styleId="Titre3Car">
    <w:name w:val="Titre 3 Car"/>
    <w:basedOn w:val="Policepardfaut"/>
    <w:link w:val="Titre3"/>
    <w:rsid w:val="00495E9C"/>
    <w:rPr>
      <w:rFonts w:ascii="Calibri" w:eastAsia="Calibri" w:hAnsi="Calibri" w:cs="Arial"/>
      <w:b/>
      <w:bCs/>
      <w:szCs w:val="26"/>
      <w:lang w:val="it-IT"/>
    </w:rPr>
  </w:style>
  <w:style w:type="paragraph" w:styleId="En-tte">
    <w:name w:val="header"/>
    <w:basedOn w:val="Normal"/>
    <w:link w:val="En-tteCar"/>
    <w:uiPriority w:val="99"/>
    <w:unhideWhenUsed/>
    <w:rsid w:val="00495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E9C"/>
    <w:rPr>
      <w:rFonts w:ascii="Calibri" w:eastAsia="Calibri" w:hAnsi="Calibri" w:cs="Times New Roman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495E9C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link w:val="Pieddepage"/>
    <w:uiPriority w:val="99"/>
    <w:rsid w:val="00495E9C"/>
    <w:rPr>
      <w:rFonts w:ascii="Calibri" w:eastAsia="Calibri" w:hAnsi="Calibri" w:cs="Times New Roman"/>
      <w:sz w:val="20"/>
      <w:lang w:val="it-IT"/>
    </w:rPr>
  </w:style>
  <w:style w:type="paragraph" w:customStyle="1" w:styleId="Titlteul">
    <w:name w:val="Titl teul"/>
    <w:basedOn w:val="Normal"/>
    <w:rsid w:val="00495E9C"/>
    <w:pPr>
      <w:spacing w:before="300" w:after="600"/>
      <w:jc w:val="center"/>
    </w:pPr>
    <w:rPr>
      <w:rFonts w:ascii="Pochoir Pleine" w:hAnsi="Pochoir Pleine"/>
      <w:sz w:val="48"/>
      <w:szCs w:val="48"/>
    </w:rPr>
  </w:style>
  <w:style w:type="paragraph" w:customStyle="1" w:styleId="Istitlteul">
    <w:name w:val="Istitl teul"/>
    <w:basedOn w:val="Normal"/>
    <w:next w:val="Normal"/>
    <w:rsid w:val="00495E9C"/>
    <w:pPr>
      <w:spacing w:after="360"/>
      <w:jc w:val="center"/>
    </w:pPr>
    <w:rPr>
      <w:b/>
      <w:sz w:val="40"/>
      <w:szCs w:val="40"/>
    </w:rPr>
  </w:style>
  <w:style w:type="paragraph" w:customStyle="1" w:styleId="StyleTitre1Crnage18pt">
    <w:name w:val="Style Titre 1 + Crénage 18 pt"/>
    <w:basedOn w:val="Titre1"/>
    <w:rsid w:val="00495E9C"/>
    <w:pPr>
      <w:tabs>
        <w:tab w:val="clear" w:pos="425"/>
        <w:tab w:val="num" w:pos="284"/>
      </w:tabs>
      <w:ind w:left="284"/>
    </w:pPr>
    <w:rPr>
      <w:kern w:val="36"/>
    </w:rPr>
  </w:style>
  <w:style w:type="paragraph" w:styleId="Corpsdetexte">
    <w:name w:val="Body Text"/>
    <w:basedOn w:val="Normal"/>
    <w:link w:val="CorpsdetexteCar"/>
    <w:rsid w:val="00495E9C"/>
    <w:pPr>
      <w:ind w:firstLine="425"/>
      <w:jc w:val="both"/>
    </w:pPr>
  </w:style>
  <w:style w:type="character" w:customStyle="1" w:styleId="CorpsdetexteCar">
    <w:name w:val="Corps de texte Car"/>
    <w:basedOn w:val="Policepardfaut"/>
    <w:link w:val="Corpsdetexte"/>
    <w:rsid w:val="00495E9C"/>
    <w:rPr>
      <w:rFonts w:ascii="Calibri" w:eastAsia="Calibri" w:hAnsi="Calibri" w:cs="Times New Roman"/>
      <w:lang w:val="it-IT"/>
    </w:rPr>
  </w:style>
  <w:style w:type="paragraph" w:styleId="Citation">
    <w:name w:val="Quote"/>
    <w:basedOn w:val="Normal"/>
    <w:link w:val="CitationCar"/>
    <w:qFormat/>
    <w:rsid w:val="00495E9C"/>
    <w:pPr>
      <w:ind w:left="425"/>
      <w:contextualSpacing/>
      <w:jc w:val="both"/>
    </w:pPr>
    <w:rPr>
      <w:sz w:val="20"/>
    </w:rPr>
  </w:style>
  <w:style w:type="character" w:customStyle="1" w:styleId="CitationCar">
    <w:name w:val="Citation Car"/>
    <w:basedOn w:val="Policepardfaut"/>
    <w:link w:val="Citation"/>
    <w:rsid w:val="00495E9C"/>
    <w:rPr>
      <w:rFonts w:ascii="Calibri" w:eastAsia="Calibri" w:hAnsi="Calibri" w:cs="Times New Roman"/>
      <w:sz w:val="20"/>
      <w:lang w:val="it-IT"/>
    </w:rPr>
  </w:style>
  <w:style w:type="paragraph" w:styleId="Notedebasdepage">
    <w:name w:val="footnote text"/>
    <w:basedOn w:val="Normal"/>
    <w:link w:val="NotedebasdepageCar"/>
    <w:semiHidden/>
    <w:rsid w:val="00495E9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5E9C"/>
    <w:rPr>
      <w:rFonts w:ascii="Calibri" w:eastAsia="Calibri" w:hAnsi="Calibri" w:cs="Times New Roman"/>
      <w:sz w:val="20"/>
      <w:szCs w:val="20"/>
      <w:lang w:val="it-IT"/>
    </w:rPr>
  </w:style>
  <w:style w:type="paragraph" w:customStyle="1" w:styleId="StyleListenumros2Justifi">
    <w:name w:val="Style Liste à numéros 2 + Justifié"/>
    <w:basedOn w:val="Listenumros2"/>
    <w:rsid w:val="00495E9C"/>
    <w:pPr>
      <w:tabs>
        <w:tab w:val="clear" w:pos="643"/>
        <w:tab w:val="left" w:pos="851"/>
      </w:tabs>
      <w:ind w:left="0" w:firstLine="0"/>
      <w:contextualSpacing/>
      <w:jc w:val="both"/>
    </w:pPr>
    <w:rPr>
      <w:rFonts w:eastAsia="Times New Roman"/>
    </w:rPr>
  </w:style>
  <w:style w:type="paragraph" w:styleId="Listenumros2">
    <w:name w:val="List Number 2"/>
    <w:basedOn w:val="Normal"/>
    <w:rsid w:val="00495E9C"/>
    <w:pPr>
      <w:tabs>
        <w:tab w:val="num" w:pos="643"/>
      </w:tabs>
      <w:ind w:left="643" w:hanging="360"/>
    </w:pPr>
  </w:style>
  <w:style w:type="character" w:styleId="Lienhypertexte">
    <w:name w:val="Hyperlink"/>
    <w:rsid w:val="00495E9C"/>
    <w:rPr>
      <w:color w:val="0000FF"/>
      <w:u w:val="single"/>
    </w:rPr>
  </w:style>
  <w:style w:type="paragraph" w:styleId="Listepuces">
    <w:name w:val="List Bullet"/>
    <w:basedOn w:val="Normal"/>
    <w:rsid w:val="00495E9C"/>
    <w:pPr>
      <w:numPr>
        <w:numId w:val="12"/>
      </w:numPr>
      <w:tabs>
        <w:tab w:val="clear" w:pos="1145"/>
        <w:tab w:val="left" w:pos="709"/>
      </w:tabs>
      <w:contextualSpacing/>
      <w:jc w:val="both"/>
    </w:pPr>
  </w:style>
  <w:style w:type="character" w:styleId="Numrodepage">
    <w:name w:val="page number"/>
    <w:basedOn w:val="Policepardfaut"/>
    <w:rsid w:val="00495E9C"/>
  </w:style>
  <w:style w:type="character" w:styleId="Textedelespacerserv">
    <w:name w:val="Placeholder Text"/>
    <w:basedOn w:val="Policepardfaut"/>
    <w:uiPriority w:val="99"/>
    <w:semiHidden/>
    <w:rsid w:val="00495E9C"/>
    <w:rPr>
      <w:color w:val="808080"/>
    </w:rPr>
  </w:style>
  <w:style w:type="table" w:styleId="Grilledutableau">
    <w:name w:val="Table Grid"/>
    <w:basedOn w:val="TableauNormal"/>
    <w:uiPriority w:val="39"/>
    <w:rsid w:val="00C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9E5D9E"/>
    <w:pPr>
      <w:numPr>
        <w:ilvl w:val="1"/>
      </w:numPr>
      <w:spacing w:after="160"/>
    </w:pPr>
    <w:rPr>
      <w:rFonts w:ascii="Libre Baskerville" w:eastAsiaTheme="minorEastAsia" w:hAnsi="Libre Baskerville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E5D9E"/>
    <w:rPr>
      <w:rFonts w:ascii="Libre Baskerville" w:eastAsiaTheme="minorEastAsia" w:hAnsi="Libre Baskerville"/>
      <w:color w:val="5A5A5A" w:themeColor="text1" w:themeTint="A5"/>
      <w:spacing w:val="15"/>
      <w:lang w:val="it-IT"/>
    </w:rPr>
  </w:style>
  <w:style w:type="paragraph" w:styleId="Titre">
    <w:name w:val="Title"/>
    <w:basedOn w:val="Normal"/>
    <w:next w:val="Normal"/>
    <w:link w:val="TitreCar"/>
    <w:uiPriority w:val="10"/>
    <w:qFormat/>
    <w:rsid w:val="009E5D9E"/>
    <w:pPr>
      <w:spacing w:after="0"/>
      <w:contextualSpacing/>
    </w:pPr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D9E"/>
    <w:rPr>
      <w:rFonts w:ascii="Libre Baskerville" w:eastAsiaTheme="majorEastAsia" w:hAnsi="Libre Baskerville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ux_d\Documents\Enklask\LIDILE\TRASILT\&#192;%20tradire\Lec'hiad\Lec'hiadur\IT\Formulaire%20&#233;valuation_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2BDECB0454F7F85CF08B3C7A31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327E7-22C1-40C6-81B8-E7EC819D0335}"/>
      </w:docPartPr>
      <w:docPartBody>
        <w:p w:rsidR="00000000" w:rsidRDefault="00453EF6">
          <w:pPr>
            <w:pStyle w:val="59E2BDECB0454F7F85CF08B3C7A31AA1"/>
          </w:pPr>
          <w:r w:rsidRPr="002731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0DB8CF276144C2AACF842DB0914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BDCDF-4F97-4547-BE08-0287C21298FA}"/>
      </w:docPartPr>
      <w:docPartBody>
        <w:p w:rsidR="00000000" w:rsidRDefault="00453EF6">
          <w:pPr>
            <w:pStyle w:val="420DB8CF276144C2AACF842DB09141DA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0652DC66EF984C06A74AA75BF3DF6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F3A61-DAC8-4AF3-A5FC-612F5EFFBD3D}"/>
      </w:docPartPr>
      <w:docPartBody>
        <w:p w:rsidR="00000000" w:rsidRDefault="00453EF6">
          <w:pPr>
            <w:pStyle w:val="0652DC66EF984C06A74AA75BF3DF6594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EF023A246CFF4EDB92A3E14306BE3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DCC31-1B46-4B81-B06B-0FC996FFA6A6}"/>
      </w:docPartPr>
      <w:docPartBody>
        <w:p w:rsidR="00000000" w:rsidRDefault="00453EF6">
          <w:pPr>
            <w:pStyle w:val="EF023A246CFF4EDB92A3E14306BE366A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9F811AE8C504463888969D6216470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36758-E6A7-48F6-A638-98E680D5230E}"/>
      </w:docPartPr>
      <w:docPartBody>
        <w:p w:rsidR="00000000" w:rsidRDefault="00453EF6">
          <w:pPr>
            <w:pStyle w:val="9F811AE8C504463888969D6216470D62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83664A587BBC43C0AA5009ED1AC31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0DD7E-6746-4459-A9A5-CCDC4C4CEC07}"/>
      </w:docPartPr>
      <w:docPartBody>
        <w:p w:rsidR="00000000" w:rsidRDefault="00453EF6">
          <w:pPr>
            <w:pStyle w:val="83664A587BBC43C0AA5009ED1AC31529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5742C6FE7270430BA9B7DDC8A5C40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E6831-A2C1-41C7-ACF2-576068FC6239}"/>
      </w:docPartPr>
      <w:docPartBody>
        <w:p w:rsidR="00000000" w:rsidRDefault="00453EF6">
          <w:pPr>
            <w:pStyle w:val="5742C6FE7270430BA9B7DDC8A5C406DB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04FB8BF17F0F4319AF322EA1AAAA1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0F028-4866-4648-B166-4F27884874F2}"/>
      </w:docPartPr>
      <w:docPartBody>
        <w:p w:rsidR="00000000" w:rsidRDefault="00453EF6">
          <w:pPr>
            <w:pStyle w:val="04FB8BF17F0F4319AF322EA1AAAA145B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DAFAE6960DC24756AACBC2BA8AC65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68FF0-422C-45AE-8A4C-53E9CCE86F47}"/>
      </w:docPartPr>
      <w:docPartBody>
        <w:p w:rsidR="00000000" w:rsidRDefault="00453EF6">
          <w:pPr>
            <w:pStyle w:val="DAFAE6960DC24756AACBC2BA8AC65791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62542069025D4456A7191D07661C2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109B-8D24-4063-A55B-691C629CF1B1}"/>
      </w:docPartPr>
      <w:docPartBody>
        <w:p w:rsidR="00000000" w:rsidRDefault="00453EF6">
          <w:pPr>
            <w:pStyle w:val="62542069025D4456A7191D07661C22EE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73A926C63ECB46DFB2C2DF5D5116C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52279-4083-4B7E-8446-20F1A44CBFAA}"/>
      </w:docPartPr>
      <w:docPartBody>
        <w:p w:rsidR="00000000" w:rsidRDefault="00453EF6">
          <w:pPr>
            <w:pStyle w:val="73A926C63ECB46DFB2C2DF5D5116C6A7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EDB559183CDC4399B3BBE6FD86B06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01F8B-C837-479D-9713-2AC6EB84C439}"/>
      </w:docPartPr>
      <w:docPartBody>
        <w:p w:rsidR="00000000" w:rsidRDefault="00453EF6">
          <w:pPr>
            <w:pStyle w:val="EDB559183CDC4399B3BBE6FD86B06E8A"/>
          </w:pPr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6FC784A713214D5396440C037C2DF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121E1-065B-4D4C-83EE-E30C90AB0299}"/>
      </w:docPartPr>
      <w:docPartBody>
        <w:p w:rsidR="00000000" w:rsidRDefault="00453EF6">
          <w:pPr>
            <w:pStyle w:val="6FC784A713214D5396440C037C2DF6CA"/>
          </w:pPr>
          <w:r>
            <w:rPr>
              <w:rStyle w:val="Textedelespacerserv"/>
            </w:rPr>
            <w:t>Fare clic o premere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F6"/>
    <w:rsid w:val="004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9E2BDECB0454F7F85CF08B3C7A31AA1">
    <w:name w:val="59E2BDECB0454F7F85CF08B3C7A31AA1"/>
  </w:style>
  <w:style w:type="paragraph" w:customStyle="1" w:styleId="420DB8CF276144C2AACF842DB09141DA">
    <w:name w:val="420DB8CF276144C2AACF842DB09141DA"/>
  </w:style>
  <w:style w:type="paragraph" w:customStyle="1" w:styleId="0652DC66EF984C06A74AA75BF3DF6594">
    <w:name w:val="0652DC66EF984C06A74AA75BF3DF6594"/>
  </w:style>
  <w:style w:type="paragraph" w:customStyle="1" w:styleId="EF023A246CFF4EDB92A3E14306BE366A">
    <w:name w:val="EF023A246CFF4EDB92A3E14306BE366A"/>
  </w:style>
  <w:style w:type="paragraph" w:customStyle="1" w:styleId="9F811AE8C504463888969D6216470D62">
    <w:name w:val="9F811AE8C504463888969D6216470D62"/>
  </w:style>
  <w:style w:type="paragraph" w:customStyle="1" w:styleId="83664A587BBC43C0AA5009ED1AC31529">
    <w:name w:val="83664A587BBC43C0AA5009ED1AC31529"/>
  </w:style>
  <w:style w:type="paragraph" w:customStyle="1" w:styleId="5742C6FE7270430BA9B7DDC8A5C406DB">
    <w:name w:val="5742C6FE7270430BA9B7DDC8A5C406DB"/>
  </w:style>
  <w:style w:type="paragraph" w:customStyle="1" w:styleId="04FB8BF17F0F4319AF322EA1AAAA145B">
    <w:name w:val="04FB8BF17F0F4319AF322EA1AAAA145B"/>
  </w:style>
  <w:style w:type="paragraph" w:customStyle="1" w:styleId="DAFAE6960DC24756AACBC2BA8AC65791">
    <w:name w:val="DAFAE6960DC24756AACBC2BA8AC65791"/>
  </w:style>
  <w:style w:type="paragraph" w:customStyle="1" w:styleId="62542069025D4456A7191D07661C22EE">
    <w:name w:val="62542069025D4456A7191D07661C22EE"/>
  </w:style>
  <w:style w:type="paragraph" w:customStyle="1" w:styleId="73A926C63ECB46DFB2C2DF5D5116C6A7">
    <w:name w:val="73A926C63ECB46DFB2C2DF5D5116C6A7"/>
  </w:style>
  <w:style w:type="paragraph" w:customStyle="1" w:styleId="EDB559183CDC4399B3BBE6FD86B06E8A">
    <w:name w:val="EDB559183CDC4399B3BBE6FD86B06E8A"/>
  </w:style>
  <w:style w:type="paragraph" w:customStyle="1" w:styleId="6FC784A713214D5396440C037C2DF6CA">
    <w:name w:val="6FC784A713214D5396440C037C2DF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8F06-6366-40D4-982A-E18403BE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évaluation_IT.dotx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cp:keywords/>
  <dc:description/>
  <cp:lastModifiedBy>David ar Rouz</cp:lastModifiedBy>
  <cp:revision>1</cp:revision>
  <dcterms:created xsi:type="dcterms:W3CDTF">2023-01-19T11:41:00Z</dcterms:created>
  <dcterms:modified xsi:type="dcterms:W3CDTF">2023-01-19T11:41:00Z</dcterms:modified>
</cp:coreProperties>
</file>