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16" w:rsidRDefault="00163D16" w:rsidP="008A3068">
      <w:pPr>
        <w:pStyle w:val="Titre"/>
      </w:pPr>
      <w:r w:rsidRPr="00AE35B5">
        <w:rPr>
          <w:lang w:val="fr-FR"/>
        </w:rPr>
        <w:t>À tradire</w:t>
      </w:r>
    </w:p>
    <w:p w:rsidR="00162E90" w:rsidRDefault="00163D16" w:rsidP="008A3068">
      <w:pPr>
        <w:pStyle w:val="Titre"/>
      </w:pPr>
      <w:r w:rsidRPr="00AE35B5">
        <w:rPr>
          <w:sz w:val="40"/>
          <w:lang w:val="fr-FR"/>
        </w:rPr>
        <w:t>Didactique de la traduction pragmatique</w:t>
      </w:r>
      <w:r w:rsidRPr="00AE35B5">
        <w:rPr>
          <w:sz w:val="40"/>
          <w:lang w:val="fr-FR"/>
        </w:rPr>
        <w:br/>
        <w:t>et de la communication technique</w:t>
      </w:r>
    </w:p>
    <w:p w:rsidR="008A3068" w:rsidRPr="00AE35B5" w:rsidRDefault="008A3068" w:rsidP="008A3068">
      <w:pPr>
        <w:pStyle w:val="Sous-titre"/>
        <w:rPr>
          <w:lang w:val="de-DE"/>
        </w:rPr>
      </w:pPr>
      <w:r>
        <w:rPr>
          <w:lang w:val="de"/>
        </w:rPr>
        <w:t>Bewertungsformular für schriftliche Beiträge</w:t>
      </w:r>
    </w:p>
    <w:p w:rsidR="00495E9C" w:rsidRPr="00AE35B5" w:rsidRDefault="00793943" w:rsidP="00495E9C">
      <w:pPr>
        <w:pStyle w:val="Titre1"/>
        <w:rPr>
          <w:lang w:val="de-DE"/>
        </w:rPr>
      </w:pPr>
      <w:r>
        <w:rPr>
          <w:lang w:val="de"/>
        </w:rPr>
        <w:t>Merkmale des Artikels</w:t>
      </w:r>
    </w:p>
    <w:p w:rsidR="00495E9C" w:rsidRPr="00AE35B5" w:rsidRDefault="00793943" w:rsidP="00495E9C">
      <w:pPr>
        <w:rPr>
          <w:lang w:val="de-DE"/>
        </w:rPr>
      </w:pPr>
      <w:r>
        <w:rPr>
          <w:b/>
          <w:bCs/>
          <w:lang w:val="de"/>
        </w:rPr>
        <w:t>Titel:</w:t>
      </w:r>
      <w:r>
        <w:rPr>
          <w:lang w:val="de"/>
        </w:rPr>
        <w:t xml:space="preserve"> </w:t>
      </w:r>
      <w:sdt>
        <w:sdtPr>
          <w:alias w:val="Titel"/>
          <w:tag w:val="Titel"/>
          <w:id w:val="1439099263"/>
          <w:placeholder>
            <w:docPart w:val="3EEA52C69EC545F086809DC54A1A667F"/>
          </w:placeholder>
        </w:sdtPr>
        <w:sdtEndPr/>
        <w:sdtContent>
          <w:bookmarkStart w:id="0" w:name="_GoBack"/>
          <w:r>
            <w:rPr>
              <w:lang w:val="de"/>
            </w:rPr>
            <w:tab/>
          </w:r>
          <w:bookmarkEnd w:id="0"/>
        </w:sdtContent>
      </w:sdt>
    </w:p>
    <w:p w:rsidR="00793943" w:rsidRPr="00AE35B5" w:rsidRDefault="00793943" w:rsidP="00495E9C">
      <w:pPr>
        <w:rPr>
          <w:b/>
          <w:lang w:val="de-DE"/>
        </w:rPr>
      </w:pPr>
      <w:r>
        <w:rPr>
          <w:b/>
          <w:bCs/>
          <w:lang w:val="de"/>
        </w:rPr>
        <w:t>Anzahl Zeichen</w:t>
      </w:r>
      <w:r>
        <w:rPr>
          <w:lang w:val="de"/>
        </w:rPr>
        <w:t xml:space="preserve"> (</w:t>
      </w:r>
      <w:r w:rsidR="007A7B13">
        <w:rPr>
          <w:lang w:val="de"/>
        </w:rPr>
        <w:t>ausgenommen</w:t>
      </w:r>
      <w:r>
        <w:rPr>
          <w:lang w:val="de"/>
        </w:rPr>
        <w:t xml:space="preserve"> Bibliografie und Kurzfassungen)</w:t>
      </w:r>
      <w:r>
        <w:rPr>
          <w:b/>
          <w:bCs/>
          <w:lang w:val="de"/>
        </w:rPr>
        <w:t xml:space="preserve">: </w:t>
      </w:r>
      <w:r w:rsidR="000F4297">
        <w:rPr>
          <w:b/>
        </w:rPr>
        <w:fldChar w:fldCharType="begin">
          <w:ffData>
            <w:name w:val="Signes"/>
            <w:enabled/>
            <w:calcOnExit w:val="0"/>
            <w:textInput>
              <w:type w:val="number"/>
              <w:format w:val="# ##0"/>
            </w:textInput>
          </w:ffData>
        </w:fldChar>
      </w:r>
      <w:bookmarkStart w:id="1" w:name="Signes"/>
      <w:r w:rsidR="000F4297">
        <w:rPr>
          <w:b/>
        </w:rPr>
        <w:instrText xml:space="preserve"> FORMTEXT </w:instrText>
      </w:r>
      <w:r w:rsidR="000F4297">
        <w:rPr>
          <w:b/>
        </w:rPr>
      </w:r>
      <w:r w:rsidR="000F4297">
        <w:rPr>
          <w:b/>
        </w:rPr>
        <w:fldChar w:fldCharType="separate"/>
      </w:r>
      <w:r w:rsidR="000F4297" w:rsidRPr="00F367DA">
        <w:rPr>
          <w:noProof/>
        </w:rPr>
        <w:t> </w:t>
      </w:r>
      <w:r w:rsidR="000F4297" w:rsidRPr="00F367DA">
        <w:rPr>
          <w:noProof/>
        </w:rPr>
        <w:t> </w:t>
      </w:r>
      <w:r w:rsidR="000F4297" w:rsidRPr="00F367DA">
        <w:rPr>
          <w:noProof/>
        </w:rPr>
        <w:t> </w:t>
      </w:r>
      <w:r w:rsidR="000F4297" w:rsidRPr="00F367DA">
        <w:rPr>
          <w:noProof/>
        </w:rPr>
        <w:t> </w:t>
      </w:r>
      <w:r w:rsidR="000F4297" w:rsidRPr="00F367DA">
        <w:rPr>
          <w:noProof/>
        </w:rPr>
        <w:t> </w:t>
      </w:r>
      <w:r w:rsidR="000F4297">
        <w:rPr>
          <w:b/>
        </w:rPr>
        <w:fldChar w:fldCharType="end"/>
      </w:r>
      <w:bookmarkEnd w:id="1"/>
    </w:p>
    <w:p w:rsidR="00495E9C" w:rsidRPr="00AE35B5" w:rsidRDefault="00495E9C" w:rsidP="00495E9C">
      <w:pPr>
        <w:pStyle w:val="Titre1"/>
        <w:rPr>
          <w:lang w:val="de-DE"/>
        </w:rPr>
      </w:pPr>
      <w:r>
        <w:rPr>
          <w:lang w:val="de"/>
        </w:rPr>
        <w:t>Bewertung</w:t>
      </w:r>
    </w:p>
    <w:p w:rsidR="00495E9C" w:rsidRPr="00AE35B5" w:rsidRDefault="008A04A1" w:rsidP="00495E9C">
      <w:pPr>
        <w:rPr>
          <w:lang w:val="de-DE"/>
        </w:rPr>
      </w:pPr>
      <w:r>
        <w:rPr>
          <w:lang w:val="de"/>
        </w:rPr>
        <w:t xml:space="preserve">Wählen Sie in der rechten Spalte </w:t>
      </w:r>
      <w:r w:rsidR="003A030B">
        <w:rPr>
          <w:lang w:val="de"/>
        </w:rPr>
        <w:t xml:space="preserve">einen Wert </w:t>
      </w:r>
      <w:r>
        <w:rPr>
          <w:lang w:val="de"/>
        </w:rPr>
        <w:t xml:space="preserve">aus: </w:t>
      </w:r>
      <w:r w:rsidR="00AE3EC1">
        <w:rPr>
          <w:lang w:val="de"/>
        </w:rPr>
        <w:br/>
      </w:r>
      <w:r>
        <w:rPr>
          <w:lang w:val="de"/>
        </w:rPr>
        <w:t>1 (schwach), 2</w:t>
      </w:r>
      <w:r>
        <w:rPr>
          <w:vertAlign w:val="superscript"/>
          <w:lang w:val="de"/>
        </w:rPr>
        <w:t xml:space="preserve"> </w:t>
      </w:r>
      <w:r>
        <w:rPr>
          <w:lang w:val="de"/>
        </w:rPr>
        <w:t>(ausreichend), 3 (gut) oder 4 (sehr gut)</w:t>
      </w:r>
    </w:p>
    <w:tbl>
      <w:tblPr>
        <w:tblStyle w:val="Grilledutableau"/>
        <w:tblW w:w="8221" w:type="dxa"/>
        <w:tblInd w:w="279" w:type="dxa"/>
        <w:tblLook w:val="04A0" w:firstRow="1" w:lastRow="0" w:firstColumn="1" w:lastColumn="0" w:noHBand="0" w:noVBand="1"/>
      </w:tblPr>
      <w:tblGrid>
        <w:gridCol w:w="5528"/>
        <w:gridCol w:w="2693"/>
      </w:tblGrid>
      <w:tr w:rsidR="008A04A1" w:rsidRPr="00C667DB" w:rsidTr="009E5D9E">
        <w:tc>
          <w:tcPr>
            <w:tcW w:w="5528" w:type="dxa"/>
          </w:tcPr>
          <w:p w:rsidR="008A04A1" w:rsidRPr="00C667DB" w:rsidRDefault="008A04A1" w:rsidP="00F42A4F">
            <w:pPr>
              <w:pStyle w:val="Titre2"/>
              <w:ind w:left="0" w:firstLine="0"/>
              <w:outlineLvl w:val="1"/>
            </w:pPr>
            <w:r>
              <w:rPr>
                <w:lang w:val="de"/>
              </w:rPr>
              <w:t>Beitrag</w:t>
            </w:r>
          </w:p>
        </w:tc>
        <w:tc>
          <w:tcPr>
            <w:tcW w:w="2693" w:type="dxa"/>
          </w:tcPr>
          <w:p w:rsidR="008A04A1" w:rsidRPr="00C667DB" w:rsidRDefault="008A04A1" w:rsidP="003D6A2F">
            <w:pPr>
              <w:pStyle w:val="Titre2"/>
              <w:ind w:left="0" w:firstLine="0"/>
              <w:jc w:val="right"/>
              <w:outlineLvl w:val="1"/>
            </w:pPr>
          </w:p>
        </w:tc>
      </w:tr>
      <w:tr w:rsidR="008A04A1" w:rsidRPr="003A030B" w:rsidTr="009E5D9E">
        <w:tc>
          <w:tcPr>
            <w:tcW w:w="5528" w:type="dxa"/>
          </w:tcPr>
          <w:p w:rsidR="008A04A1" w:rsidRPr="00C667DB" w:rsidRDefault="008A04A1" w:rsidP="00F42A4F">
            <w:r>
              <w:rPr>
                <w:b/>
                <w:bCs/>
                <w:lang w:val="de"/>
              </w:rPr>
              <w:t>Relevanz:</w:t>
            </w:r>
            <w:r>
              <w:rPr>
                <w:lang w:val="de"/>
              </w:rPr>
              <w:t xml:space="preserve"> </w:t>
            </w:r>
          </w:p>
        </w:tc>
        <w:tc>
          <w:tcPr>
            <w:tcW w:w="2693" w:type="dxa"/>
          </w:tcPr>
          <w:p w:rsidR="008A04A1" w:rsidRPr="00AE35B5" w:rsidRDefault="008A555D" w:rsidP="003D6A2F">
            <w:pPr>
              <w:jc w:val="right"/>
              <w:rPr>
                <w:lang w:val="de-DE"/>
              </w:rPr>
            </w:pPr>
            <w:sdt>
              <w:sdtPr>
                <w:rPr>
                  <w:rStyle w:val="CorpsdetexteCar"/>
                </w:rPr>
                <w:alias w:val="Relevanz"/>
                <w:tag w:val="Relevanz"/>
                <w:id w:val="-159776771"/>
                <w:placeholder>
                  <w:docPart w:val="202023030A924731AA5DA11B4FD80196"/>
                </w:placeholder>
                <w:showingPlcHdr/>
                <w:comboBox>
                  <w:listItem w:value="Wählen Sie ein Element aus: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Policepardfaut"/>
                  <w:color w:val="808080"/>
                </w:rPr>
              </w:sdtEndPr>
              <w:sdtContent>
                <w:r w:rsidR="00114706">
                  <w:rPr>
                    <w:rStyle w:val="Textedelespacerserv"/>
                    <w:lang w:val="de"/>
                  </w:rPr>
                  <w:t>Wählen Sie ein Element aus</w:t>
                </w:r>
              </w:sdtContent>
            </w:sdt>
          </w:p>
        </w:tc>
      </w:tr>
      <w:tr w:rsidR="008A04A1" w:rsidRPr="003A030B" w:rsidTr="009E5D9E">
        <w:tc>
          <w:tcPr>
            <w:tcW w:w="5528" w:type="dxa"/>
          </w:tcPr>
          <w:p w:rsidR="008A04A1" w:rsidRPr="00C667DB" w:rsidRDefault="008A04A1" w:rsidP="00F42A4F">
            <w:r>
              <w:rPr>
                <w:b/>
                <w:bCs/>
                <w:lang w:val="de"/>
              </w:rPr>
              <w:t>Originalität:</w:t>
            </w:r>
            <w:r>
              <w:rPr>
                <w:lang w:val="de"/>
              </w:rPr>
              <w:t xml:space="preserve"> </w:t>
            </w:r>
          </w:p>
        </w:tc>
        <w:tc>
          <w:tcPr>
            <w:tcW w:w="2693" w:type="dxa"/>
          </w:tcPr>
          <w:p w:rsidR="008A04A1" w:rsidRPr="00AE35B5" w:rsidRDefault="008A555D" w:rsidP="003D6A2F">
            <w:pPr>
              <w:jc w:val="right"/>
              <w:rPr>
                <w:lang w:val="de-DE"/>
              </w:rPr>
            </w:pPr>
            <w:sdt>
              <w:sdtPr>
                <w:rPr>
                  <w:rStyle w:val="CorpsdetexteCar"/>
                </w:rPr>
                <w:alias w:val="Originalität"/>
                <w:tag w:val="Originalität"/>
                <w:id w:val="1895081672"/>
                <w:placeholder>
                  <w:docPart w:val="215B77FDDF2346FFBCC413A385D9B461"/>
                </w:placeholder>
                <w:showingPlcHdr/>
                <w:comboBox>
                  <w:listItem w:value="Wählen Sie ein Element aus: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114706">
                  <w:rPr>
                    <w:rStyle w:val="Textedelespacerserv"/>
                    <w:lang w:val="de"/>
                  </w:rPr>
                  <w:t>Wählen Sie ein Element aus</w:t>
                </w:r>
              </w:sdtContent>
            </w:sdt>
          </w:p>
        </w:tc>
      </w:tr>
      <w:tr w:rsidR="008A04A1" w:rsidRPr="00C667DB" w:rsidTr="009E5D9E">
        <w:tc>
          <w:tcPr>
            <w:tcW w:w="5528" w:type="dxa"/>
          </w:tcPr>
          <w:p w:rsidR="008A04A1" w:rsidRPr="00C667DB" w:rsidRDefault="008A04A1" w:rsidP="00F42A4F">
            <w:pPr>
              <w:pStyle w:val="Titre2"/>
              <w:ind w:left="0" w:firstLine="0"/>
              <w:outlineLvl w:val="1"/>
            </w:pPr>
            <w:r>
              <w:rPr>
                <w:lang w:val="de"/>
              </w:rPr>
              <w:t>Wissenschaftliche Kriterien</w:t>
            </w:r>
          </w:p>
        </w:tc>
        <w:tc>
          <w:tcPr>
            <w:tcW w:w="2693" w:type="dxa"/>
          </w:tcPr>
          <w:p w:rsidR="008A04A1" w:rsidRPr="00C667DB" w:rsidRDefault="008A04A1" w:rsidP="003D6A2F">
            <w:pPr>
              <w:pStyle w:val="Titre2"/>
              <w:ind w:left="0" w:firstLine="0"/>
              <w:jc w:val="right"/>
              <w:outlineLvl w:val="1"/>
            </w:pPr>
          </w:p>
        </w:tc>
      </w:tr>
      <w:tr w:rsidR="008A04A1" w:rsidRPr="003A030B" w:rsidTr="009E5D9E">
        <w:tc>
          <w:tcPr>
            <w:tcW w:w="5528" w:type="dxa"/>
          </w:tcPr>
          <w:p w:rsidR="008A04A1" w:rsidRPr="00C667DB" w:rsidRDefault="008A04A1" w:rsidP="00F42A4F">
            <w:r>
              <w:rPr>
                <w:b/>
                <w:bCs/>
                <w:lang w:val="de"/>
              </w:rPr>
              <w:t>Logik und Gliederung:</w:t>
            </w:r>
            <w:r>
              <w:rPr>
                <w:lang w:val="de"/>
              </w:rPr>
              <w:t xml:space="preserve"> </w:t>
            </w:r>
          </w:p>
        </w:tc>
        <w:tc>
          <w:tcPr>
            <w:tcW w:w="2693" w:type="dxa"/>
          </w:tcPr>
          <w:p w:rsidR="008A04A1" w:rsidRPr="00AE35B5" w:rsidRDefault="008A555D" w:rsidP="003D6A2F">
            <w:pPr>
              <w:jc w:val="right"/>
              <w:rPr>
                <w:lang w:val="de-DE"/>
              </w:rPr>
            </w:pPr>
            <w:sdt>
              <w:sdtPr>
                <w:rPr>
                  <w:rStyle w:val="CorpsdetexteCar"/>
                </w:rPr>
                <w:alias w:val="Logik und Gliederung"/>
                <w:tag w:val="Logik und Gliederung"/>
                <w:id w:val="651641727"/>
                <w:placeholder>
                  <w:docPart w:val="0B1415C3606747B796274AF91C15018E"/>
                </w:placeholder>
                <w:showingPlcHdr/>
                <w:comboBox>
                  <w:listItem w:value="Wählen Sie ein Element aus: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Policepardfaut"/>
                  <w:color w:val="808080"/>
                </w:rPr>
              </w:sdtEndPr>
              <w:sdtContent>
                <w:r w:rsidR="00114706">
                  <w:rPr>
                    <w:rStyle w:val="Textedelespacerserv"/>
                    <w:lang w:val="de"/>
                  </w:rPr>
                  <w:t>Wählen Sie ein Element aus</w:t>
                </w:r>
              </w:sdtContent>
            </w:sdt>
          </w:p>
        </w:tc>
      </w:tr>
      <w:tr w:rsidR="008A04A1" w:rsidRPr="003A030B" w:rsidTr="009E5D9E">
        <w:tc>
          <w:tcPr>
            <w:tcW w:w="5528" w:type="dxa"/>
          </w:tcPr>
          <w:p w:rsidR="008A04A1" w:rsidRPr="00C667DB" w:rsidRDefault="008A04A1" w:rsidP="00793943">
            <w:pPr>
              <w:rPr>
                <w:b/>
              </w:rPr>
            </w:pPr>
            <w:r>
              <w:rPr>
                <w:b/>
                <w:bCs/>
                <w:lang w:val="de"/>
              </w:rPr>
              <w:t>Stichhaltigkeit der Argumentation:</w:t>
            </w:r>
          </w:p>
        </w:tc>
        <w:tc>
          <w:tcPr>
            <w:tcW w:w="2693" w:type="dxa"/>
          </w:tcPr>
          <w:p w:rsidR="008A04A1" w:rsidRPr="00AE35B5" w:rsidRDefault="008A555D" w:rsidP="003D6A2F">
            <w:pPr>
              <w:jc w:val="right"/>
              <w:rPr>
                <w:lang w:val="de-DE"/>
              </w:rPr>
            </w:pPr>
            <w:sdt>
              <w:sdtPr>
                <w:rPr>
                  <w:rStyle w:val="CorpsdetexteCar"/>
                </w:rPr>
                <w:alias w:val="Stichhaltigkeit der Argumentation"/>
                <w:tag w:val="Stichhaltigkeit der Argumentation"/>
                <w:id w:val="-1338686587"/>
                <w:placeholder>
                  <w:docPart w:val="A286F3FB1345426482E29C074B7DA20E"/>
                </w:placeholder>
                <w:showingPlcHdr/>
                <w:comboBox>
                  <w:listItem w:value="Wählen Sie ein Element aus: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114706">
                  <w:rPr>
                    <w:rStyle w:val="Textedelespacerserv"/>
                    <w:lang w:val="de"/>
                  </w:rPr>
                  <w:t>Wählen Sie ein Element aus</w:t>
                </w:r>
              </w:sdtContent>
            </w:sdt>
          </w:p>
        </w:tc>
      </w:tr>
      <w:tr w:rsidR="008A04A1" w:rsidRPr="003A030B" w:rsidTr="009E5D9E">
        <w:tc>
          <w:tcPr>
            <w:tcW w:w="5528" w:type="dxa"/>
          </w:tcPr>
          <w:p w:rsidR="008A04A1" w:rsidRPr="00415E91" w:rsidRDefault="008A04A1" w:rsidP="00793943">
            <w:pPr>
              <w:rPr>
                <w:b/>
              </w:rPr>
            </w:pPr>
            <w:r>
              <w:rPr>
                <w:b/>
                <w:bCs/>
                <w:lang w:val="de"/>
              </w:rPr>
              <w:t>Erläuterungen zur Methodik:</w:t>
            </w:r>
          </w:p>
        </w:tc>
        <w:tc>
          <w:tcPr>
            <w:tcW w:w="2693" w:type="dxa"/>
          </w:tcPr>
          <w:p w:rsidR="008A04A1" w:rsidRPr="00AE35B5" w:rsidRDefault="008A555D" w:rsidP="003D6A2F">
            <w:pPr>
              <w:jc w:val="right"/>
              <w:rPr>
                <w:lang w:val="de-DE"/>
              </w:rPr>
            </w:pPr>
            <w:sdt>
              <w:sdtPr>
                <w:rPr>
                  <w:rStyle w:val="CorpsdetexteCar"/>
                </w:rPr>
                <w:alias w:val="Erläuterungen zur Methodik"/>
                <w:tag w:val="Erläuterungen zur Methodik"/>
                <w:id w:val="-1562160600"/>
                <w:placeholder>
                  <w:docPart w:val="CA1123428A774D2786723B5D709BCB0F"/>
                </w:placeholder>
                <w:showingPlcHdr/>
                <w:comboBox>
                  <w:listItem w:value="Wählen Sie ein Element aus: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114706">
                  <w:rPr>
                    <w:rStyle w:val="Textedelespacerserv"/>
                    <w:lang w:val="de"/>
                  </w:rPr>
                  <w:t>Wählen Sie ein Element aus</w:t>
                </w:r>
              </w:sdtContent>
            </w:sdt>
          </w:p>
        </w:tc>
      </w:tr>
      <w:tr w:rsidR="008A04A1" w:rsidRPr="003A030B" w:rsidTr="009E5D9E">
        <w:tc>
          <w:tcPr>
            <w:tcW w:w="5528" w:type="dxa"/>
          </w:tcPr>
          <w:p w:rsidR="008A04A1" w:rsidRPr="00C667DB" w:rsidRDefault="008A04A1" w:rsidP="00793943">
            <w:r>
              <w:rPr>
                <w:b/>
                <w:bCs/>
                <w:lang w:val="de"/>
              </w:rPr>
              <w:t>Veranschaulichung anhand von Beispielen:</w:t>
            </w:r>
          </w:p>
        </w:tc>
        <w:tc>
          <w:tcPr>
            <w:tcW w:w="2693" w:type="dxa"/>
          </w:tcPr>
          <w:p w:rsidR="008A04A1" w:rsidRPr="00AE35B5" w:rsidRDefault="008A555D" w:rsidP="003D6A2F">
            <w:pPr>
              <w:jc w:val="right"/>
              <w:rPr>
                <w:lang w:val="de-DE"/>
              </w:rPr>
            </w:pPr>
            <w:sdt>
              <w:sdtPr>
                <w:rPr>
                  <w:rStyle w:val="CorpsdetexteCar"/>
                </w:rPr>
                <w:alias w:val="Beispielen"/>
                <w:tag w:val="Beispielen"/>
                <w:id w:val="-997809172"/>
                <w:placeholder>
                  <w:docPart w:val="F317B6E26D36465798DA93CA27929C5A"/>
                </w:placeholder>
                <w:showingPlcHdr/>
                <w:comboBox>
                  <w:listItem w:value="Wählen Sie ein Element aus: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114706">
                  <w:rPr>
                    <w:rStyle w:val="Textedelespacerserv"/>
                    <w:lang w:val="de"/>
                  </w:rPr>
                  <w:t>Wählen Sie ein Element aus</w:t>
                </w:r>
              </w:sdtContent>
            </w:sdt>
          </w:p>
        </w:tc>
      </w:tr>
      <w:tr w:rsidR="008A04A1" w:rsidRPr="003A030B" w:rsidTr="009E5D9E">
        <w:tc>
          <w:tcPr>
            <w:tcW w:w="5528" w:type="dxa"/>
          </w:tcPr>
          <w:p w:rsidR="008A04A1" w:rsidRPr="00415E91" w:rsidRDefault="008A04A1" w:rsidP="00793943">
            <w:pPr>
              <w:rPr>
                <w:b/>
                <w:vertAlign w:val="subscript"/>
              </w:rPr>
            </w:pPr>
            <w:r>
              <w:rPr>
                <w:b/>
                <w:bCs/>
                <w:lang w:val="de"/>
              </w:rPr>
              <w:t>Relevanz der Bibliografie:</w:t>
            </w:r>
          </w:p>
        </w:tc>
        <w:tc>
          <w:tcPr>
            <w:tcW w:w="2693" w:type="dxa"/>
          </w:tcPr>
          <w:p w:rsidR="008A04A1" w:rsidRPr="00AE35B5" w:rsidRDefault="008A555D" w:rsidP="003D6A2F">
            <w:pPr>
              <w:jc w:val="right"/>
              <w:rPr>
                <w:lang w:val="de-DE"/>
              </w:rPr>
            </w:pPr>
            <w:sdt>
              <w:sdtPr>
                <w:rPr>
                  <w:rStyle w:val="CorpsdetexteCar"/>
                </w:rPr>
                <w:alias w:val="Bibliografie"/>
                <w:tag w:val="Bibliografie"/>
                <w:id w:val="-333298632"/>
                <w:placeholder>
                  <w:docPart w:val="BC7A031C7B07408FB3D12C8DA77416A4"/>
                </w:placeholder>
                <w:showingPlcHdr/>
                <w:comboBox>
                  <w:listItem w:value="Wählen Sie ein Element aus: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114706">
                  <w:rPr>
                    <w:rStyle w:val="Textedelespacerserv"/>
                    <w:lang w:val="de"/>
                  </w:rPr>
                  <w:t>Wählen Sie ein Element aus</w:t>
                </w:r>
              </w:sdtContent>
            </w:sdt>
          </w:p>
        </w:tc>
      </w:tr>
      <w:tr w:rsidR="008A04A1" w:rsidRPr="00C667DB" w:rsidTr="009E5D9E">
        <w:tc>
          <w:tcPr>
            <w:tcW w:w="5528" w:type="dxa"/>
          </w:tcPr>
          <w:p w:rsidR="008A04A1" w:rsidRPr="00C667DB" w:rsidRDefault="008A04A1" w:rsidP="00793943">
            <w:pPr>
              <w:pStyle w:val="Titre2"/>
              <w:ind w:left="0" w:firstLine="0"/>
              <w:outlineLvl w:val="1"/>
            </w:pPr>
            <w:r>
              <w:rPr>
                <w:lang w:val="de"/>
              </w:rPr>
              <w:t>Darstellung des Inhalts</w:t>
            </w:r>
          </w:p>
        </w:tc>
        <w:tc>
          <w:tcPr>
            <w:tcW w:w="2693" w:type="dxa"/>
          </w:tcPr>
          <w:p w:rsidR="008A04A1" w:rsidRDefault="008A04A1" w:rsidP="003D6A2F">
            <w:pPr>
              <w:jc w:val="right"/>
            </w:pPr>
          </w:p>
        </w:tc>
      </w:tr>
      <w:tr w:rsidR="008A04A1" w:rsidRPr="003A030B" w:rsidTr="009E5D9E">
        <w:tc>
          <w:tcPr>
            <w:tcW w:w="5528" w:type="dxa"/>
          </w:tcPr>
          <w:p w:rsidR="008A04A1" w:rsidRPr="00AE35B5" w:rsidRDefault="008A04A1" w:rsidP="00793943">
            <w:pPr>
              <w:rPr>
                <w:b/>
                <w:lang w:val="de-DE"/>
              </w:rPr>
            </w:pPr>
            <w:r>
              <w:rPr>
                <w:b/>
                <w:bCs/>
                <w:lang w:val="de"/>
              </w:rPr>
              <w:t>Redaktionelle Qualität (Übersichtlichkeit und Verständlichkeit des Textes):</w:t>
            </w:r>
          </w:p>
        </w:tc>
        <w:tc>
          <w:tcPr>
            <w:tcW w:w="2693" w:type="dxa"/>
          </w:tcPr>
          <w:p w:rsidR="008A04A1" w:rsidRPr="00AE35B5" w:rsidRDefault="008A555D" w:rsidP="003D6A2F">
            <w:pPr>
              <w:jc w:val="right"/>
              <w:rPr>
                <w:lang w:val="de-DE"/>
              </w:rPr>
            </w:pPr>
            <w:sdt>
              <w:sdtPr>
                <w:rPr>
                  <w:rStyle w:val="CorpsdetexteCar"/>
                </w:rPr>
                <w:alias w:val="Redaktionelle Qualität"/>
                <w:tag w:val="Redaktionelle Qualität"/>
                <w:id w:val="-768147358"/>
                <w:placeholder>
                  <w:docPart w:val="0C5C486AE289422E98999E0013481508"/>
                </w:placeholder>
                <w:showingPlcHdr/>
                <w:comboBox>
                  <w:listItem w:value="Wählen Sie ein Element aus: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114706">
                  <w:rPr>
                    <w:rStyle w:val="Textedelespacerserv"/>
                    <w:lang w:val="de"/>
                  </w:rPr>
                  <w:t>Wählen Sie ein Element aus</w:t>
                </w:r>
              </w:sdtContent>
            </w:sdt>
          </w:p>
        </w:tc>
      </w:tr>
      <w:tr w:rsidR="008A04A1" w:rsidRPr="003A030B" w:rsidTr="009E5D9E">
        <w:tc>
          <w:tcPr>
            <w:tcW w:w="5528" w:type="dxa"/>
          </w:tcPr>
          <w:p w:rsidR="008A04A1" w:rsidRPr="00AE35B5" w:rsidRDefault="008A04A1" w:rsidP="00793943">
            <w:pPr>
              <w:rPr>
                <w:b/>
                <w:lang w:val="de-DE"/>
              </w:rPr>
            </w:pPr>
            <w:r>
              <w:rPr>
                <w:b/>
                <w:bCs/>
                <w:lang w:val="de"/>
              </w:rPr>
              <w:lastRenderedPageBreak/>
              <w:t>Sprachliche Qualität (fehlerfreie Syntax und Rechtschreibung, Stil usw.):</w:t>
            </w:r>
          </w:p>
        </w:tc>
        <w:tc>
          <w:tcPr>
            <w:tcW w:w="2693" w:type="dxa"/>
          </w:tcPr>
          <w:p w:rsidR="008A04A1" w:rsidRPr="00AE35B5" w:rsidRDefault="008A555D" w:rsidP="003D6A2F">
            <w:pPr>
              <w:jc w:val="right"/>
              <w:rPr>
                <w:lang w:val="de-DE"/>
              </w:rPr>
            </w:pPr>
            <w:sdt>
              <w:sdtPr>
                <w:rPr>
                  <w:rStyle w:val="CorpsdetexteCar"/>
                </w:rPr>
                <w:alias w:val="Sprachliche Qualität"/>
                <w:tag w:val="Sprachliche Qualität"/>
                <w:id w:val="20141030"/>
                <w:placeholder>
                  <w:docPart w:val="672196A17D154B99BC0D9A183E07A9A2"/>
                </w:placeholder>
                <w:showingPlcHdr/>
                <w:comboBox>
                  <w:listItem w:value="Wählen Sie ein Element aus: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114706">
                  <w:rPr>
                    <w:rStyle w:val="Textedelespacerserv"/>
                    <w:lang w:val="de"/>
                  </w:rPr>
                  <w:t>Wählen Sie ein Element aus</w:t>
                </w:r>
              </w:sdtContent>
            </w:sdt>
          </w:p>
        </w:tc>
      </w:tr>
      <w:tr w:rsidR="008032C3" w:rsidRPr="003A030B" w:rsidTr="009E5D9E">
        <w:tc>
          <w:tcPr>
            <w:tcW w:w="5528" w:type="dxa"/>
          </w:tcPr>
          <w:p w:rsidR="008032C3" w:rsidRPr="00AE35B5" w:rsidRDefault="008032C3" w:rsidP="008032C3">
            <w:pPr>
              <w:rPr>
                <w:b/>
                <w:lang w:val="de-DE"/>
              </w:rPr>
            </w:pPr>
            <w:r>
              <w:rPr>
                <w:b/>
                <w:bCs/>
                <w:lang w:val="de"/>
              </w:rPr>
              <w:t>Einhaltung der Richtlinien für Autor</w:t>
            </w:r>
            <w:r w:rsidR="000F4297">
              <w:rPr>
                <w:b/>
                <w:bCs/>
                <w:lang w:val="de"/>
              </w:rPr>
              <w:t>:</w:t>
            </w:r>
            <w:r>
              <w:rPr>
                <w:b/>
                <w:bCs/>
                <w:lang w:val="de"/>
              </w:rPr>
              <w:t xml:space="preserve">innen (Textumfang, Gliederung, Formatierung der Literaturangaben, Paratext usw.): </w:t>
            </w:r>
          </w:p>
        </w:tc>
        <w:tc>
          <w:tcPr>
            <w:tcW w:w="2693" w:type="dxa"/>
          </w:tcPr>
          <w:p w:rsidR="008032C3" w:rsidRPr="00AE35B5" w:rsidRDefault="008A555D" w:rsidP="003D6A2F">
            <w:pPr>
              <w:jc w:val="right"/>
              <w:rPr>
                <w:rStyle w:val="CorpsdetexteCar"/>
                <w:lang w:val="de-DE"/>
              </w:rPr>
            </w:pPr>
            <w:sdt>
              <w:sdtPr>
                <w:rPr>
                  <w:rStyle w:val="CorpsdetexteCar"/>
                </w:rPr>
                <w:alias w:val="Richtlinien für Autor:innen"/>
                <w:tag w:val="Richtlinien für Autor:innen"/>
                <w:id w:val="-994561427"/>
                <w:placeholder>
                  <w:docPart w:val="ABF31B06A43E431BB9420DB3E6759077"/>
                </w:placeholder>
                <w:showingPlcHdr/>
                <w:comboBox>
                  <w:listItem w:value="Wählen Sie ein Element aus: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114706">
                  <w:rPr>
                    <w:rStyle w:val="Textedelespacerserv"/>
                    <w:lang w:val="de"/>
                  </w:rPr>
                  <w:t>Wählen Sie ein Element aus</w:t>
                </w:r>
              </w:sdtContent>
            </w:sdt>
          </w:p>
        </w:tc>
      </w:tr>
      <w:tr w:rsidR="008A04A1" w:rsidRPr="003A030B" w:rsidTr="009E5D9E">
        <w:tc>
          <w:tcPr>
            <w:tcW w:w="5528" w:type="dxa"/>
          </w:tcPr>
          <w:p w:rsidR="008A04A1" w:rsidRPr="00AE35B5" w:rsidRDefault="008A04A1" w:rsidP="008A04A1">
            <w:pPr>
              <w:pStyle w:val="Titre2"/>
              <w:jc w:val="right"/>
              <w:outlineLvl w:val="1"/>
              <w:rPr>
                <w:lang w:val="de-DE"/>
              </w:rPr>
            </w:pPr>
            <w:r>
              <w:rPr>
                <w:lang w:val="de"/>
              </w:rPr>
              <w:t>Durchschnittliche Punktzahl</w:t>
            </w:r>
            <w:r>
              <w:rPr>
                <w:b w:val="0"/>
                <w:bCs w:val="0"/>
                <w:lang w:val="de"/>
              </w:rPr>
              <w:t xml:space="preserve"> (von 4)</w:t>
            </w:r>
            <w:r>
              <w:rPr>
                <w:lang w:val="de"/>
              </w:rPr>
              <w:t>:</w:t>
            </w:r>
          </w:p>
          <w:p w:rsidR="008A04A1" w:rsidRPr="00AE35B5" w:rsidRDefault="008A04A1" w:rsidP="008A04A1">
            <w:pPr>
              <w:rPr>
                <w:lang w:val="de-DE"/>
              </w:rPr>
            </w:pPr>
            <w:r>
              <w:rPr>
                <w:lang w:val="de"/>
              </w:rPr>
              <w:t>Klicken Sie mit der rechten Maustaste auf das nebenstehende Feld und anschließend mit der linken Maustaste auf „Alle Felder aktualisieren“.</w:t>
            </w:r>
          </w:p>
        </w:tc>
        <w:tc>
          <w:tcPr>
            <w:tcW w:w="2693" w:type="dxa"/>
          </w:tcPr>
          <w:p w:rsidR="008A04A1" w:rsidRPr="00AE35B5" w:rsidRDefault="005B0279" w:rsidP="003D6A2F">
            <w:pPr>
              <w:pStyle w:val="Titre2"/>
              <w:jc w:val="right"/>
              <w:outlineLvl w:val="1"/>
              <w:rPr>
                <w:rStyle w:val="CorpsdetexteCar"/>
                <w:i w:val="0"/>
                <w:lang w:val="de-DE"/>
              </w:rPr>
            </w:pPr>
            <w:r>
              <w:rPr>
                <w:rStyle w:val="CorpsdetexteCar"/>
                <w:i w:val="0"/>
                <w:iCs w:val="0"/>
                <w:lang w:val="de"/>
              </w:rPr>
              <w:fldChar w:fldCharType="begin"/>
            </w:r>
            <w:r>
              <w:rPr>
                <w:rStyle w:val="CorpsdetexteCar"/>
                <w:i w:val="0"/>
                <w:iCs w:val="0"/>
                <w:lang w:val="de"/>
              </w:rPr>
              <w:instrText xml:space="preserve"> =average(B2:B12) \# "0,00" </w:instrText>
            </w:r>
            <w:r>
              <w:rPr>
                <w:rStyle w:val="CorpsdetexteCar"/>
                <w:i w:val="0"/>
                <w:iCs w:val="0"/>
                <w:lang w:val="de"/>
              </w:rPr>
              <w:fldChar w:fldCharType="end"/>
            </w:r>
          </w:p>
        </w:tc>
      </w:tr>
    </w:tbl>
    <w:p w:rsidR="00C667DB" w:rsidRPr="00AE35B5" w:rsidRDefault="00415E91" w:rsidP="00415E91">
      <w:pPr>
        <w:pStyle w:val="Titre1"/>
        <w:rPr>
          <w:lang w:val="de-DE"/>
        </w:rPr>
      </w:pPr>
      <w:r>
        <w:rPr>
          <w:lang w:val="de"/>
        </w:rPr>
        <w:t>Empfehlung des Redaktionsausschusses</w:t>
      </w:r>
    </w:p>
    <w:sdt>
      <w:sdtPr>
        <w:alias w:val="Empfehlung"/>
        <w:tag w:val="Empfehlung"/>
        <w:id w:val="1657035097"/>
        <w:placeholder>
          <w:docPart w:val="86950ED80F764554B46296A3B8080B2F"/>
        </w:placeholder>
        <w:showingPlcHdr/>
        <w:comboBox>
          <w:listItem w:value="Wählen Sie ein Element aus:"/>
          <w:listItem w:displayText="In der aktuellen Fassung publizieren" w:value="In der aktuellen Fassung publizieren"/>
          <w:listItem w:displayText="Mit wesentlichen Änderungen publizieren" w:value="Mit wesentlichen Änderungen publizieren"/>
          <w:listItem w:displayText="Mit kleineren Änderungen publizieren" w:value="Mit kleineren Änderungen publizieren"/>
          <w:listItem w:displayText="Publikation ablehnen" w:value="Publikation ablehnen"/>
        </w:comboBox>
      </w:sdtPr>
      <w:sdtEndPr/>
      <w:sdtContent>
        <w:p w:rsidR="00415E91" w:rsidRPr="00AE35B5" w:rsidRDefault="00415E91" w:rsidP="00415E91">
          <w:pPr>
            <w:rPr>
              <w:lang w:val="de-DE"/>
            </w:rPr>
          </w:pPr>
          <w:r>
            <w:rPr>
              <w:rStyle w:val="Textedelespacerserv"/>
              <w:lang w:val="de"/>
            </w:rPr>
            <w:t>Wählen Sie ein Element aus</w:t>
          </w:r>
        </w:p>
      </w:sdtContent>
    </w:sdt>
    <w:p w:rsidR="00556602" w:rsidRPr="00AE35B5" w:rsidRDefault="00556602" w:rsidP="00556602">
      <w:pPr>
        <w:pStyle w:val="Titre1"/>
        <w:rPr>
          <w:lang w:val="de-DE"/>
        </w:rPr>
      </w:pPr>
      <w:r>
        <w:rPr>
          <w:lang w:val="de"/>
        </w:rPr>
        <w:t xml:space="preserve">Empfehlungen für </w:t>
      </w:r>
      <w:r w:rsidR="000F4297">
        <w:rPr>
          <w:lang w:val="de"/>
        </w:rPr>
        <w:t>den/die Autor:in</w:t>
      </w:r>
    </w:p>
    <w:sdt>
      <w:sdtPr>
        <w:id w:val="-309245268"/>
        <w:placeholder>
          <w:docPart w:val="E64124B1F9EA4F2F8B6E73D2C335B39D"/>
        </w:placeholder>
        <w:showingPlcHdr/>
      </w:sdtPr>
      <w:sdtEndPr/>
      <w:sdtContent>
        <w:p w:rsidR="00556602" w:rsidRPr="00AE35B5" w:rsidRDefault="00AE35B5" w:rsidP="00415E91">
          <w:pPr>
            <w:rPr>
              <w:lang w:val="de-DE"/>
            </w:rPr>
          </w:pPr>
          <w:r>
            <w:rPr>
              <w:rStyle w:val="Textedelespacerserv"/>
              <w:lang w:val="de"/>
            </w:rPr>
            <w:t>K</w:t>
          </w:r>
          <w:r w:rsidR="00556602">
            <w:rPr>
              <w:rStyle w:val="Textedelespacerserv"/>
              <w:lang w:val="de"/>
            </w:rPr>
            <w:t>licken oder tippen</w:t>
          </w:r>
          <w:r>
            <w:rPr>
              <w:rStyle w:val="Textedelespacerserv"/>
              <w:lang w:val="de"/>
            </w:rPr>
            <w:t xml:space="preserve"> Sie hier</w:t>
          </w:r>
          <w:r w:rsidR="00556602">
            <w:rPr>
              <w:rStyle w:val="Textedelespacerserv"/>
              <w:lang w:val="de"/>
            </w:rPr>
            <w:t>, um Text einzugeben</w:t>
          </w:r>
        </w:p>
      </w:sdtContent>
    </w:sdt>
    <w:sectPr w:rsidR="00556602" w:rsidRPr="00AE35B5" w:rsidSect="009E5D9E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5D" w:rsidRDefault="008A555D" w:rsidP="008A3068">
      <w:pPr>
        <w:spacing w:after="0"/>
      </w:pPr>
      <w:r>
        <w:separator/>
      </w:r>
    </w:p>
  </w:endnote>
  <w:endnote w:type="continuationSeparator" w:id="0">
    <w:p w:rsidR="008A555D" w:rsidRDefault="008A555D" w:rsidP="008A3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Libre Baskerville">
    <w:altName w:val="Calibri"/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choir Pleine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9E" w:rsidRPr="00C411B8" w:rsidRDefault="009E5D9E" w:rsidP="009E5D9E">
    <w:pPr>
      <w:pStyle w:val="Pieddepage"/>
      <w:jc w:val="right"/>
      <w:rPr>
        <w:color w:val="347173"/>
      </w:rPr>
    </w:pPr>
    <w:r>
      <w:rPr>
        <w:color w:val="347173"/>
        <w:lang w:val="de"/>
      </w:rPr>
      <w:t>contact@atradire.fr</w:t>
    </w:r>
  </w:p>
  <w:p w:rsidR="009E5D9E" w:rsidRPr="009E5D9E" w:rsidRDefault="009E5D9E" w:rsidP="009E5D9E">
    <w:pPr>
      <w:pStyle w:val="Pieddepage"/>
      <w:jc w:val="right"/>
      <w:rPr>
        <w:color w:val="347173"/>
      </w:rPr>
    </w:pPr>
    <w:r>
      <w:rPr>
        <w:color w:val="347173"/>
        <w:lang w:val="de"/>
      </w:rPr>
      <w:t>https://atradire.pergola-publications.fr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5D" w:rsidRDefault="008A555D" w:rsidP="008A3068">
      <w:pPr>
        <w:spacing w:after="0"/>
      </w:pPr>
      <w:r>
        <w:separator/>
      </w:r>
    </w:p>
  </w:footnote>
  <w:footnote w:type="continuationSeparator" w:id="0">
    <w:p w:rsidR="008A555D" w:rsidRDefault="008A555D" w:rsidP="008A30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9E" w:rsidRPr="00FB5A29" w:rsidRDefault="009E5D9E" w:rsidP="009E5D9E">
    <w:pPr>
      <w:pStyle w:val="En-tte"/>
      <w:spacing w:before="360"/>
      <w:ind w:left="851"/>
      <w:rPr>
        <w:rFonts w:ascii="Libre Baskerville" w:hAnsi="Libre Baskerville"/>
        <w:i/>
      </w:rPr>
    </w:pPr>
    <w:r>
      <w:rPr>
        <w:rFonts w:ascii="Libre Baskerville" w:hAnsi="Libre Baskerville"/>
        <w:noProof/>
        <w:sz w:val="18"/>
        <w:lang w:val="fr-FR" w:eastAsia="fr-FR"/>
      </w:rPr>
      <w:drawing>
        <wp:anchor distT="0" distB="0" distL="114300" distR="114300" simplePos="0" relativeHeight="251659264" behindDoc="1" locked="0" layoutInCell="1" allowOverlap="1" wp14:anchorId="3EA0AA88" wp14:editId="34BAF381">
          <wp:simplePos x="0" y="0"/>
          <wp:positionH relativeFrom="column">
            <wp:posOffset>-477008</wp:posOffset>
          </wp:positionH>
          <wp:positionV relativeFrom="paragraph">
            <wp:posOffset>-134222</wp:posOffset>
          </wp:positionV>
          <wp:extent cx="992403" cy="103469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radir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75" cy="1045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35B5">
      <w:rPr>
        <w:rFonts w:ascii="Libre Baskerville" w:hAnsi="Libre Baskerville"/>
        <w:i/>
        <w:iCs/>
        <w:sz w:val="18"/>
        <w:lang w:val="fr-FR"/>
      </w:rPr>
      <w:t>Didactique de la traduction pragmatique</w:t>
    </w:r>
    <w:r w:rsidRPr="00AE35B5">
      <w:rPr>
        <w:rFonts w:ascii="Libre Baskerville" w:hAnsi="Libre Baskerville"/>
        <w:sz w:val="18"/>
        <w:lang w:val="fr-FR"/>
      </w:rPr>
      <w:br/>
    </w:r>
    <w:r w:rsidRPr="00AE35B5">
      <w:rPr>
        <w:rFonts w:ascii="Libre Baskerville" w:hAnsi="Libre Baskerville"/>
        <w:i/>
        <w:iCs/>
        <w:sz w:val="18"/>
        <w:lang w:val="fr-FR"/>
      </w:rPr>
      <w:t>et de la communication technique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EE2E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C54D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0C26E5A"/>
    <w:lvl w:ilvl="0">
      <w:start w:val="1"/>
      <w:numFmt w:val="decimal"/>
      <w:pStyle w:val="Listenumros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3DEE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B36E70"/>
    <w:multiLevelType w:val="multilevel"/>
    <w:tmpl w:val="007E5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47F045B"/>
    <w:multiLevelType w:val="hybridMultilevel"/>
    <w:tmpl w:val="0C3258D8"/>
    <w:lvl w:ilvl="0" w:tplc="EDC64544">
      <w:start w:val="1"/>
      <w:numFmt w:val="bullet"/>
      <w:pStyle w:val="Listepuces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8437632"/>
    <w:multiLevelType w:val="multilevel"/>
    <w:tmpl w:val="CFF0CA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589C26DB"/>
    <w:multiLevelType w:val="hybridMultilevel"/>
    <w:tmpl w:val="5052BC3E"/>
    <w:lvl w:ilvl="0" w:tplc="70E2185A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7215A"/>
    <w:multiLevelType w:val="hybridMultilevel"/>
    <w:tmpl w:val="7A6CE476"/>
    <w:lvl w:ilvl="0" w:tplc="48067F92">
      <w:start w:val="1"/>
      <w:numFmt w:val="bullet"/>
      <w:pStyle w:val="Listepuces2"/>
      <w:lvlText w:val=""/>
      <w:lvlJc w:val="left"/>
      <w:pPr>
        <w:tabs>
          <w:tab w:val="num" w:pos="568"/>
        </w:tabs>
        <w:ind w:left="284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20A64"/>
    <w:multiLevelType w:val="multilevel"/>
    <w:tmpl w:val="750486CA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attachedTemplate r:id="rId1"/>
  <w:linkStyles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D5"/>
    <w:rsid w:val="000E3032"/>
    <w:rsid w:val="000F4297"/>
    <w:rsid w:val="00114706"/>
    <w:rsid w:val="001179ED"/>
    <w:rsid w:val="00160486"/>
    <w:rsid w:val="00162E90"/>
    <w:rsid w:val="00163D16"/>
    <w:rsid w:val="001D34AE"/>
    <w:rsid w:val="001F7A79"/>
    <w:rsid w:val="00223CD5"/>
    <w:rsid w:val="0025176C"/>
    <w:rsid w:val="00257320"/>
    <w:rsid w:val="0027775C"/>
    <w:rsid w:val="002B13A7"/>
    <w:rsid w:val="00305566"/>
    <w:rsid w:val="003A030B"/>
    <w:rsid w:val="003D150D"/>
    <w:rsid w:val="003D6A2F"/>
    <w:rsid w:val="003E1FAC"/>
    <w:rsid w:val="003F1069"/>
    <w:rsid w:val="00405476"/>
    <w:rsid w:val="00415E91"/>
    <w:rsid w:val="004653EF"/>
    <w:rsid w:val="00495E9C"/>
    <w:rsid w:val="004B0729"/>
    <w:rsid w:val="00556602"/>
    <w:rsid w:val="005B0279"/>
    <w:rsid w:val="005E2909"/>
    <w:rsid w:val="005E507E"/>
    <w:rsid w:val="005F2710"/>
    <w:rsid w:val="00620C9A"/>
    <w:rsid w:val="006D55F5"/>
    <w:rsid w:val="00735F4E"/>
    <w:rsid w:val="00772CDE"/>
    <w:rsid w:val="00793943"/>
    <w:rsid w:val="007A7B13"/>
    <w:rsid w:val="007F36CD"/>
    <w:rsid w:val="008032C3"/>
    <w:rsid w:val="00841F54"/>
    <w:rsid w:val="00881385"/>
    <w:rsid w:val="008A04A1"/>
    <w:rsid w:val="008A3068"/>
    <w:rsid w:val="008A555D"/>
    <w:rsid w:val="008A663C"/>
    <w:rsid w:val="008B172A"/>
    <w:rsid w:val="00963CA7"/>
    <w:rsid w:val="009E5D9E"/>
    <w:rsid w:val="00AE35B5"/>
    <w:rsid w:val="00AE3EC1"/>
    <w:rsid w:val="00B16211"/>
    <w:rsid w:val="00B92D97"/>
    <w:rsid w:val="00C667DB"/>
    <w:rsid w:val="00C87468"/>
    <w:rsid w:val="00CC4792"/>
    <w:rsid w:val="00D26B35"/>
    <w:rsid w:val="00DA2AB6"/>
    <w:rsid w:val="00E02D39"/>
    <w:rsid w:val="00E15658"/>
    <w:rsid w:val="00E61B19"/>
    <w:rsid w:val="00ED3C9E"/>
    <w:rsid w:val="00F367DA"/>
    <w:rsid w:val="00F42A4F"/>
    <w:rsid w:val="00F465E9"/>
    <w:rsid w:val="00F86D27"/>
    <w:rsid w:val="00FA1873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C208D"/>
  <w15:chartTrackingRefBased/>
  <w15:docId w15:val="{171CE0B2-F199-4AB3-AEF8-6691D196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B13"/>
    <w:pPr>
      <w:spacing w:after="120" w:line="240" w:lineRule="auto"/>
    </w:pPr>
    <w:rPr>
      <w:rFonts w:ascii="Public Sans" w:eastAsia="Calibri" w:hAnsi="Public Sans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7A7B13"/>
    <w:pPr>
      <w:keepNext/>
      <w:tabs>
        <w:tab w:val="num" w:pos="425"/>
      </w:tabs>
      <w:spacing w:before="240" w:after="60"/>
      <w:ind w:left="425" w:hanging="425"/>
      <w:outlineLvl w:val="0"/>
    </w:pPr>
    <w:rPr>
      <w:rFonts w:ascii="Libre Baskerville" w:hAnsi="Libre Baskerville" w:cs="Arial"/>
      <w:b/>
      <w:bCs/>
      <w:color w:val="347173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A7B13"/>
    <w:pPr>
      <w:keepNext/>
      <w:tabs>
        <w:tab w:val="num" w:pos="567"/>
        <w:tab w:val="left" w:pos="851"/>
      </w:tabs>
      <w:spacing w:before="240" w:after="60"/>
      <w:ind w:left="992" w:hanging="567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A7B13"/>
    <w:pPr>
      <w:keepNext/>
      <w:tabs>
        <w:tab w:val="num" w:pos="851"/>
      </w:tabs>
      <w:spacing w:before="240" w:after="60"/>
      <w:ind w:left="851" w:hanging="284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rsid w:val="007A7B13"/>
    <w:pPr>
      <w:numPr>
        <w:numId w:val="1"/>
      </w:numPr>
      <w:tabs>
        <w:tab w:val="left" w:pos="284"/>
      </w:tabs>
      <w:spacing w:before="240" w:after="240"/>
      <w:contextualSpacing/>
      <w:jc w:val="both"/>
    </w:pPr>
    <w:rPr>
      <w:rFonts w:ascii="Garamond" w:eastAsia="Times New Roman" w:hAnsi="Garamond" w:cs="Calibri"/>
      <w:color w:val="000000"/>
      <w:sz w:val="24"/>
      <w:szCs w:val="24"/>
      <w:lang w:eastAsia="fr-FR"/>
    </w:rPr>
  </w:style>
  <w:style w:type="paragraph" w:styleId="Listepuces2">
    <w:name w:val="List Bullet 2"/>
    <w:basedOn w:val="Normal"/>
    <w:rsid w:val="007A7B13"/>
    <w:pPr>
      <w:numPr>
        <w:numId w:val="5"/>
      </w:numPr>
      <w:spacing w:after="0"/>
      <w:jc w:val="both"/>
    </w:pPr>
    <w:rPr>
      <w:rFonts w:ascii="Garamond" w:eastAsia="Times New Roman" w:hAnsi="Garamond" w:cs="Calibri"/>
      <w:color w:val="000000"/>
      <w:sz w:val="24"/>
      <w:szCs w:val="24"/>
      <w:lang w:eastAsia="en-GB"/>
    </w:rPr>
  </w:style>
  <w:style w:type="character" w:customStyle="1" w:styleId="Titre1Car">
    <w:name w:val="Titre 1 Car"/>
    <w:basedOn w:val="Policepardfaut"/>
    <w:link w:val="Titre1"/>
    <w:rsid w:val="007A7B13"/>
    <w:rPr>
      <w:rFonts w:ascii="Libre Baskerville" w:eastAsia="Calibri" w:hAnsi="Libre Baskerville" w:cs="Arial"/>
      <w:b/>
      <w:bCs/>
      <w:color w:val="347173"/>
      <w:kern w:val="32"/>
      <w:sz w:val="32"/>
      <w:szCs w:val="32"/>
      <w:lang w:val="fr-CA"/>
    </w:rPr>
  </w:style>
  <w:style w:type="character" w:customStyle="1" w:styleId="Titre2Car">
    <w:name w:val="Titre 2 Car"/>
    <w:basedOn w:val="Policepardfaut"/>
    <w:link w:val="Titre2"/>
    <w:rsid w:val="007A7B13"/>
    <w:rPr>
      <w:rFonts w:ascii="Public Sans" w:eastAsia="Calibri" w:hAnsi="Public Sans" w:cs="Arial"/>
      <w:b/>
      <w:bCs/>
      <w:i/>
      <w:iCs/>
      <w:sz w:val="28"/>
      <w:szCs w:val="28"/>
      <w:lang w:val="fr-CA"/>
    </w:rPr>
  </w:style>
  <w:style w:type="character" w:customStyle="1" w:styleId="Titre3Car">
    <w:name w:val="Titre 3 Car"/>
    <w:basedOn w:val="Policepardfaut"/>
    <w:link w:val="Titre3"/>
    <w:rsid w:val="007A7B13"/>
    <w:rPr>
      <w:rFonts w:ascii="Public Sans" w:eastAsia="Calibri" w:hAnsi="Public Sans" w:cs="Arial"/>
      <w:b/>
      <w:bCs/>
      <w:szCs w:val="26"/>
      <w:lang w:val="fr-CA"/>
    </w:rPr>
  </w:style>
  <w:style w:type="paragraph" w:styleId="En-tte">
    <w:name w:val="header"/>
    <w:basedOn w:val="Normal"/>
    <w:link w:val="En-tteCar"/>
    <w:uiPriority w:val="99"/>
    <w:unhideWhenUsed/>
    <w:rsid w:val="007A7B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7B13"/>
    <w:rPr>
      <w:rFonts w:ascii="Public Sans" w:eastAsia="Calibri" w:hAnsi="Public Sans" w:cs="Times New Roman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A7B13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PieddepageCar">
    <w:name w:val="Pied de page Car"/>
    <w:link w:val="Pieddepage"/>
    <w:uiPriority w:val="99"/>
    <w:rsid w:val="007A7B13"/>
    <w:rPr>
      <w:rFonts w:ascii="Public Sans" w:eastAsia="Calibri" w:hAnsi="Public Sans" w:cs="Times New Roman"/>
      <w:sz w:val="20"/>
      <w:lang w:val="fr-CA"/>
    </w:rPr>
  </w:style>
  <w:style w:type="paragraph" w:customStyle="1" w:styleId="Titlteul">
    <w:name w:val="Titl teul"/>
    <w:basedOn w:val="Normal"/>
    <w:rsid w:val="007A7B13"/>
    <w:pPr>
      <w:spacing w:before="300" w:after="600"/>
      <w:jc w:val="center"/>
    </w:pPr>
    <w:rPr>
      <w:rFonts w:ascii="Pochoir Pleine" w:hAnsi="Pochoir Pleine"/>
      <w:sz w:val="48"/>
      <w:szCs w:val="48"/>
    </w:rPr>
  </w:style>
  <w:style w:type="paragraph" w:customStyle="1" w:styleId="Istitlteul">
    <w:name w:val="Istitl teul"/>
    <w:basedOn w:val="Normal"/>
    <w:next w:val="Normal"/>
    <w:rsid w:val="007A7B13"/>
    <w:pPr>
      <w:spacing w:after="360"/>
      <w:jc w:val="center"/>
    </w:pPr>
    <w:rPr>
      <w:b/>
      <w:sz w:val="40"/>
      <w:szCs w:val="40"/>
    </w:rPr>
  </w:style>
  <w:style w:type="paragraph" w:customStyle="1" w:styleId="StyleTitre1Crnage18pt">
    <w:name w:val="Style Titre 1 + Crénage 18 pt"/>
    <w:basedOn w:val="Titre1"/>
    <w:rsid w:val="007A7B13"/>
    <w:pPr>
      <w:tabs>
        <w:tab w:val="clear" w:pos="425"/>
        <w:tab w:val="num" w:pos="284"/>
      </w:tabs>
      <w:ind w:left="284"/>
    </w:pPr>
    <w:rPr>
      <w:kern w:val="36"/>
    </w:rPr>
  </w:style>
  <w:style w:type="paragraph" w:styleId="Corpsdetexte">
    <w:name w:val="Body Text"/>
    <w:basedOn w:val="Normal"/>
    <w:link w:val="CorpsdetexteCar"/>
    <w:rsid w:val="007A7B13"/>
    <w:pPr>
      <w:ind w:firstLine="425"/>
      <w:jc w:val="both"/>
    </w:pPr>
  </w:style>
  <w:style w:type="character" w:customStyle="1" w:styleId="CorpsdetexteCar">
    <w:name w:val="Corps de texte Car"/>
    <w:basedOn w:val="Policepardfaut"/>
    <w:link w:val="Corpsdetexte"/>
    <w:rsid w:val="007A7B13"/>
    <w:rPr>
      <w:rFonts w:ascii="Public Sans" w:eastAsia="Calibri" w:hAnsi="Public Sans" w:cs="Times New Roman"/>
      <w:lang w:val="fr-CA"/>
    </w:rPr>
  </w:style>
  <w:style w:type="paragraph" w:styleId="Citation">
    <w:name w:val="Quote"/>
    <w:basedOn w:val="Normal"/>
    <w:link w:val="CitationCar"/>
    <w:qFormat/>
    <w:rsid w:val="007A7B13"/>
    <w:pPr>
      <w:ind w:left="425"/>
      <w:contextualSpacing/>
      <w:jc w:val="both"/>
    </w:pPr>
    <w:rPr>
      <w:sz w:val="20"/>
    </w:rPr>
  </w:style>
  <w:style w:type="character" w:customStyle="1" w:styleId="CitationCar">
    <w:name w:val="Citation Car"/>
    <w:basedOn w:val="Policepardfaut"/>
    <w:link w:val="Citation"/>
    <w:rsid w:val="007A7B13"/>
    <w:rPr>
      <w:rFonts w:ascii="Public Sans" w:eastAsia="Calibri" w:hAnsi="Public Sans" w:cs="Times New Roman"/>
      <w:sz w:val="20"/>
      <w:lang w:val="fr-CA"/>
    </w:rPr>
  </w:style>
  <w:style w:type="paragraph" w:styleId="Notedebasdepage">
    <w:name w:val="footnote text"/>
    <w:basedOn w:val="Normal"/>
    <w:link w:val="NotedebasdepageCar"/>
    <w:semiHidden/>
    <w:rsid w:val="007A7B13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A7B13"/>
    <w:rPr>
      <w:rFonts w:ascii="Public Sans" w:eastAsia="Calibri" w:hAnsi="Public Sans" w:cs="Times New Roman"/>
      <w:sz w:val="20"/>
      <w:szCs w:val="20"/>
      <w:lang w:val="fr-CA"/>
    </w:rPr>
  </w:style>
  <w:style w:type="paragraph" w:customStyle="1" w:styleId="StyleListenumros2Justifi">
    <w:name w:val="Style Liste à numéros 2 + Justifié"/>
    <w:basedOn w:val="Listenumros2"/>
    <w:rsid w:val="007A7B13"/>
    <w:pPr>
      <w:tabs>
        <w:tab w:val="clear" w:pos="643"/>
        <w:tab w:val="left" w:pos="851"/>
      </w:tabs>
      <w:ind w:left="0" w:firstLine="0"/>
      <w:contextualSpacing/>
      <w:jc w:val="both"/>
    </w:pPr>
    <w:rPr>
      <w:rFonts w:eastAsia="Times New Roman"/>
    </w:rPr>
  </w:style>
  <w:style w:type="paragraph" w:styleId="Listenumros2">
    <w:name w:val="List Number 2"/>
    <w:basedOn w:val="Normal"/>
    <w:rsid w:val="007A7B13"/>
    <w:pPr>
      <w:tabs>
        <w:tab w:val="num" w:pos="643"/>
      </w:tabs>
      <w:ind w:left="643" w:hanging="360"/>
    </w:pPr>
  </w:style>
  <w:style w:type="character" w:styleId="Lienhypertexte">
    <w:name w:val="Hyperlink"/>
    <w:rsid w:val="007A7B13"/>
    <w:rPr>
      <w:color w:val="0000FF"/>
      <w:u w:val="single"/>
    </w:rPr>
  </w:style>
  <w:style w:type="paragraph" w:styleId="Listepuces">
    <w:name w:val="List Bullet"/>
    <w:basedOn w:val="Normal"/>
    <w:rsid w:val="007A7B13"/>
    <w:pPr>
      <w:numPr>
        <w:numId w:val="12"/>
      </w:numPr>
      <w:tabs>
        <w:tab w:val="clear" w:pos="1145"/>
        <w:tab w:val="left" w:pos="709"/>
      </w:tabs>
      <w:contextualSpacing/>
      <w:jc w:val="both"/>
    </w:pPr>
  </w:style>
  <w:style w:type="character" w:styleId="Numrodepage">
    <w:name w:val="page number"/>
    <w:basedOn w:val="Policepardfaut"/>
    <w:rsid w:val="007A7B13"/>
  </w:style>
  <w:style w:type="character" w:styleId="Textedelespacerserv">
    <w:name w:val="Placeholder Text"/>
    <w:basedOn w:val="Policepardfaut"/>
    <w:uiPriority w:val="99"/>
    <w:semiHidden/>
    <w:rsid w:val="007A7B13"/>
    <w:rPr>
      <w:color w:val="808080"/>
    </w:rPr>
  </w:style>
  <w:style w:type="table" w:styleId="Grilledutableau">
    <w:name w:val="Table Grid"/>
    <w:basedOn w:val="TableauNormal"/>
    <w:uiPriority w:val="39"/>
    <w:rsid w:val="007A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7A7B13"/>
    <w:pPr>
      <w:numPr>
        <w:ilvl w:val="1"/>
      </w:numPr>
      <w:spacing w:after="160"/>
    </w:pPr>
    <w:rPr>
      <w:rFonts w:ascii="Libre Baskerville" w:eastAsiaTheme="minorEastAsia" w:hAnsi="Libre Baskerville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A7B13"/>
    <w:rPr>
      <w:rFonts w:ascii="Libre Baskerville" w:eastAsiaTheme="minorEastAsia" w:hAnsi="Libre Baskerville"/>
      <w:color w:val="5A5A5A" w:themeColor="text1" w:themeTint="A5"/>
      <w:spacing w:val="15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7A7B13"/>
    <w:pPr>
      <w:spacing w:after="0"/>
      <w:contextualSpacing/>
    </w:pPr>
    <w:rPr>
      <w:rFonts w:ascii="Libre Baskerville" w:eastAsiaTheme="majorEastAsia" w:hAnsi="Libre Baskerville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7B13"/>
    <w:rPr>
      <w:rFonts w:ascii="Libre Baskerville" w:eastAsiaTheme="majorEastAsia" w:hAnsi="Libre Baskerville" w:cstheme="majorBidi"/>
      <w:spacing w:val="-10"/>
      <w:kern w:val="28"/>
      <w:sz w:val="56"/>
      <w:szCs w:val="56"/>
      <w:lang w:val="fr-CA"/>
    </w:rPr>
  </w:style>
  <w:style w:type="paragraph" w:styleId="Rvision">
    <w:name w:val="Revision"/>
    <w:hidden/>
    <w:uiPriority w:val="99"/>
    <w:semiHidden/>
    <w:rsid w:val="003A030B"/>
    <w:pPr>
      <w:spacing w:after="0" w:line="240" w:lineRule="auto"/>
    </w:pPr>
    <w:rPr>
      <w:rFonts w:ascii="Public Sans" w:eastAsia="Calibri" w:hAnsi="Public Sans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ux_d\Documents\Enklask\LIDILE\TRASILT\&#192;%20tradire\Komiteo&#249;\Komite%20prizi&#241;\Formulaire%20d'&#233;valuation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EA52C69EC545F086809DC54A1A6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4717D-C4F5-4A31-B55E-A3092C7517F3}"/>
      </w:docPartPr>
      <w:docPartBody>
        <w:p w:rsidR="00000000" w:rsidRDefault="004F0145">
          <w:pPr>
            <w:pStyle w:val="3EEA52C69EC545F086809DC54A1A667F"/>
          </w:pPr>
          <w:r w:rsidRPr="002731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2023030A924731AA5DA11B4FD80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6D8A7-0B4F-40A4-AD72-0E07058E4BF9}"/>
      </w:docPartPr>
      <w:docPartBody>
        <w:p w:rsidR="00000000" w:rsidRDefault="004F0145">
          <w:pPr>
            <w:pStyle w:val="202023030A924731AA5DA11B4FD80196"/>
          </w:pPr>
          <w:r>
            <w:rPr>
              <w:rStyle w:val="Textedelespacerserv"/>
              <w:lang w:val="de"/>
            </w:rPr>
            <w:t>Wählen Sie ein Element aus</w:t>
          </w:r>
        </w:p>
      </w:docPartBody>
    </w:docPart>
    <w:docPart>
      <w:docPartPr>
        <w:name w:val="215B77FDDF2346FFBCC413A385D9B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F6498-4719-4864-8152-E697DAD35066}"/>
      </w:docPartPr>
      <w:docPartBody>
        <w:p w:rsidR="00000000" w:rsidRDefault="004F0145">
          <w:pPr>
            <w:pStyle w:val="215B77FDDF2346FFBCC413A385D9B461"/>
          </w:pPr>
          <w:r>
            <w:rPr>
              <w:rStyle w:val="Textedelespacerserv"/>
              <w:lang w:val="de"/>
            </w:rPr>
            <w:t>Wählen Sie ein Element aus</w:t>
          </w:r>
        </w:p>
      </w:docPartBody>
    </w:docPart>
    <w:docPart>
      <w:docPartPr>
        <w:name w:val="0B1415C3606747B796274AF91C150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50663-87DC-4CBC-A403-980CB4078F5F}"/>
      </w:docPartPr>
      <w:docPartBody>
        <w:p w:rsidR="00000000" w:rsidRDefault="004F0145">
          <w:pPr>
            <w:pStyle w:val="0B1415C3606747B796274AF91C15018E"/>
          </w:pPr>
          <w:r>
            <w:rPr>
              <w:rStyle w:val="Textedelespacerserv"/>
              <w:lang w:val="de"/>
            </w:rPr>
            <w:t>Wählen Sie ein Element aus</w:t>
          </w:r>
        </w:p>
      </w:docPartBody>
    </w:docPart>
    <w:docPart>
      <w:docPartPr>
        <w:name w:val="A286F3FB1345426482E29C074B7DA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F8748-141D-4311-AE2F-1301EDB3E9A2}"/>
      </w:docPartPr>
      <w:docPartBody>
        <w:p w:rsidR="00000000" w:rsidRDefault="004F0145">
          <w:pPr>
            <w:pStyle w:val="A286F3FB1345426482E29C074B7DA20E"/>
          </w:pPr>
          <w:r>
            <w:rPr>
              <w:rStyle w:val="Textedelespacerserv"/>
              <w:lang w:val="de"/>
            </w:rPr>
            <w:t>Wählen Sie ein Element aus</w:t>
          </w:r>
        </w:p>
      </w:docPartBody>
    </w:docPart>
    <w:docPart>
      <w:docPartPr>
        <w:name w:val="CA1123428A774D2786723B5D709BC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72609-CE8D-442F-BA5B-7038962E82F8}"/>
      </w:docPartPr>
      <w:docPartBody>
        <w:p w:rsidR="00000000" w:rsidRDefault="004F0145">
          <w:pPr>
            <w:pStyle w:val="CA1123428A774D2786723B5D709BCB0F"/>
          </w:pPr>
          <w:r>
            <w:rPr>
              <w:rStyle w:val="Textedelespacerserv"/>
              <w:lang w:val="de"/>
            </w:rPr>
            <w:t>Wählen Sie ein Element aus</w:t>
          </w:r>
        </w:p>
      </w:docPartBody>
    </w:docPart>
    <w:docPart>
      <w:docPartPr>
        <w:name w:val="F317B6E26D36465798DA93CA27929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480A7-B170-4177-9EA8-7468C327433B}"/>
      </w:docPartPr>
      <w:docPartBody>
        <w:p w:rsidR="00000000" w:rsidRDefault="004F0145">
          <w:pPr>
            <w:pStyle w:val="F317B6E26D36465798DA93CA27929C5A"/>
          </w:pPr>
          <w:r>
            <w:rPr>
              <w:rStyle w:val="Textedelespacerserv"/>
              <w:lang w:val="de"/>
            </w:rPr>
            <w:t>Wählen Sie ein Element aus</w:t>
          </w:r>
        </w:p>
      </w:docPartBody>
    </w:docPart>
    <w:docPart>
      <w:docPartPr>
        <w:name w:val="BC7A031C7B07408FB3D12C8DA7741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32E0C-E8A0-4DBB-9FF0-FEB9A4E0B46B}"/>
      </w:docPartPr>
      <w:docPartBody>
        <w:p w:rsidR="00000000" w:rsidRDefault="004F0145">
          <w:pPr>
            <w:pStyle w:val="BC7A031C7B07408FB3D12C8DA77416A4"/>
          </w:pPr>
          <w:r>
            <w:rPr>
              <w:rStyle w:val="Textedelespacerserv"/>
              <w:lang w:val="de"/>
            </w:rPr>
            <w:t>Wählen Sie ein Element aus</w:t>
          </w:r>
        </w:p>
      </w:docPartBody>
    </w:docPart>
    <w:docPart>
      <w:docPartPr>
        <w:name w:val="0C5C486AE289422E98999E0013481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983B4-9382-4490-BC22-F8626C229883}"/>
      </w:docPartPr>
      <w:docPartBody>
        <w:p w:rsidR="00000000" w:rsidRDefault="004F0145">
          <w:pPr>
            <w:pStyle w:val="0C5C486AE289422E98999E0013481508"/>
          </w:pPr>
          <w:r>
            <w:rPr>
              <w:rStyle w:val="Textedelespacerserv"/>
              <w:lang w:val="de"/>
            </w:rPr>
            <w:t xml:space="preserve">Wählen Sie ein </w:t>
          </w:r>
          <w:r>
            <w:rPr>
              <w:rStyle w:val="Textedelespacerserv"/>
              <w:lang w:val="de"/>
            </w:rPr>
            <w:t>Element aus</w:t>
          </w:r>
        </w:p>
      </w:docPartBody>
    </w:docPart>
    <w:docPart>
      <w:docPartPr>
        <w:name w:val="672196A17D154B99BC0D9A183E07A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45B58-3054-405C-989F-50DE2206BEFC}"/>
      </w:docPartPr>
      <w:docPartBody>
        <w:p w:rsidR="00000000" w:rsidRDefault="004F0145">
          <w:pPr>
            <w:pStyle w:val="672196A17D154B99BC0D9A183E07A9A2"/>
          </w:pPr>
          <w:r>
            <w:rPr>
              <w:rStyle w:val="Textedelespacerserv"/>
              <w:lang w:val="de"/>
            </w:rPr>
            <w:t>Wählen Sie ein Element aus</w:t>
          </w:r>
        </w:p>
      </w:docPartBody>
    </w:docPart>
    <w:docPart>
      <w:docPartPr>
        <w:name w:val="ABF31B06A43E431BB9420DB3E6759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582B8-360E-4750-939B-0C6E651D97D7}"/>
      </w:docPartPr>
      <w:docPartBody>
        <w:p w:rsidR="00000000" w:rsidRDefault="004F0145">
          <w:pPr>
            <w:pStyle w:val="ABF31B06A43E431BB9420DB3E6759077"/>
          </w:pPr>
          <w:r>
            <w:rPr>
              <w:rStyle w:val="Textedelespacerserv"/>
              <w:lang w:val="de"/>
            </w:rPr>
            <w:t>Wählen Sie ein Element aus</w:t>
          </w:r>
        </w:p>
      </w:docPartBody>
    </w:docPart>
    <w:docPart>
      <w:docPartPr>
        <w:name w:val="86950ED80F764554B46296A3B8080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1DB70-FEB6-435F-AB8F-61A398471AC2}"/>
      </w:docPartPr>
      <w:docPartBody>
        <w:p w:rsidR="00000000" w:rsidRDefault="004F0145">
          <w:pPr>
            <w:pStyle w:val="86950ED80F764554B46296A3B8080B2F"/>
          </w:pPr>
          <w:r>
            <w:rPr>
              <w:rStyle w:val="Textedelespacerserv"/>
              <w:lang w:val="de"/>
            </w:rPr>
            <w:t>Wählen Sie ein Element aus</w:t>
          </w:r>
        </w:p>
      </w:docPartBody>
    </w:docPart>
    <w:docPart>
      <w:docPartPr>
        <w:name w:val="E64124B1F9EA4F2F8B6E73D2C335B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3BA8E-0310-449B-996B-F4AA069DE044}"/>
      </w:docPartPr>
      <w:docPartBody>
        <w:p w:rsidR="00000000" w:rsidRDefault="004F0145">
          <w:pPr>
            <w:pStyle w:val="E64124B1F9EA4F2F8B6E73D2C335B39D"/>
          </w:pPr>
          <w:r>
            <w:rPr>
              <w:rStyle w:val="Textedelespacerserv"/>
              <w:lang w:val="de"/>
            </w:rPr>
            <w:t>Klicken oder tippen Sie hier, um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Libre Baskerville">
    <w:altName w:val="Calibri"/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choir Pleine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45"/>
    <w:rsid w:val="004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3EEA52C69EC545F086809DC54A1A667F">
    <w:name w:val="3EEA52C69EC545F086809DC54A1A667F"/>
  </w:style>
  <w:style w:type="paragraph" w:customStyle="1" w:styleId="202023030A924731AA5DA11B4FD80196">
    <w:name w:val="202023030A924731AA5DA11B4FD80196"/>
  </w:style>
  <w:style w:type="paragraph" w:customStyle="1" w:styleId="215B77FDDF2346FFBCC413A385D9B461">
    <w:name w:val="215B77FDDF2346FFBCC413A385D9B461"/>
  </w:style>
  <w:style w:type="paragraph" w:customStyle="1" w:styleId="0B1415C3606747B796274AF91C15018E">
    <w:name w:val="0B1415C3606747B796274AF91C15018E"/>
  </w:style>
  <w:style w:type="paragraph" w:customStyle="1" w:styleId="A286F3FB1345426482E29C074B7DA20E">
    <w:name w:val="A286F3FB1345426482E29C074B7DA20E"/>
  </w:style>
  <w:style w:type="paragraph" w:customStyle="1" w:styleId="CA1123428A774D2786723B5D709BCB0F">
    <w:name w:val="CA1123428A774D2786723B5D709BCB0F"/>
  </w:style>
  <w:style w:type="paragraph" w:customStyle="1" w:styleId="F317B6E26D36465798DA93CA27929C5A">
    <w:name w:val="F317B6E26D36465798DA93CA27929C5A"/>
  </w:style>
  <w:style w:type="paragraph" w:customStyle="1" w:styleId="BC7A031C7B07408FB3D12C8DA77416A4">
    <w:name w:val="BC7A031C7B07408FB3D12C8DA77416A4"/>
  </w:style>
  <w:style w:type="paragraph" w:customStyle="1" w:styleId="0C5C486AE289422E98999E0013481508">
    <w:name w:val="0C5C486AE289422E98999E0013481508"/>
  </w:style>
  <w:style w:type="paragraph" w:customStyle="1" w:styleId="672196A17D154B99BC0D9A183E07A9A2">
    <w:name w:val="672196A17D154B99BC0D9A183E07A9A2"/>
  </w:style>
  <w:style w:type="paragraph" w:customStyle="1" w:styleId="ABF31B06A43E431BB9420DB3E6759077">
    <w:name w:val="ABF31B06A43E431BB9420DB3E6759077"/>
  </w:style>
  <w:style w:type="paragraph" w:customStyle="1" w:styleId="86950ED80F764554B46296A3B8080B2F">
    <w:name w:val="86950ED80F764554B46296A3B8080B2F"/>
  </w:style>
  <w:style w:type="paragraph" w:customStyle="1" w:styleId="E64124B1F9EA4F2F8B6E73D2C335B39D">
    <w:name w:val="E64124B1F9EA4F2F8B6E73D2C335B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E83D-8196-4FB6-8949-5B865DF5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d'évaluation_DE.dotx</Template>
  <TotalTime>0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 Rouz</dc:creator>
  <cp:keywords/>
  <dc:description/>
  <cp:lastModifiedBy>David ar Rouz</cp:lastModifiedBy>
  <cp:revision>1</cp:revision>
  <dcterms:created xsi:type="dcterms:W3CDTF">2023-01-27T15:23:00Z</dcterms:created>
  <dcterms:modified xsi:type="dcterms:W3CDTF">2023-01-27T15:23:00Z</dcterms:modified>
</cp:coreProperties>
</file>