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D16" w:rsidRDefault="00163D16" w:rsidP="008A3068">
      <w:pPr>
        <w:pStyle w:val="Titre"/>
      </w:pPr>
      <w:r>
        <w:t>À tradire</w:t>
      </w:r>
    </w:p>
    <w:p w:rsidR="00162E90" w:rsidRDefault="00163D16" w:rsidP="008A3068">
      <w:pPr>
        <w:pStyle w:val="Titre"/>
      </w:pPr>
      <w:r w:rsidRPr="00163D16">
        <w:rPr>
          <w:sz w:val="40"/>
        </w:rPr>
        <w:t>D</w:t>
      </w:r>
      <w:r w:rsidR="003F1069" w:rsidRPr="00163D16">
        <w:rPr>
          <w:sz w:val="40"/>
        </w:rPr>
        <w:t xml:space="preserve">idactique </w:t>
      </w:r>
      <w:r w:rsidR="008A3068" w:rsidRPr="00163D16">
        <w:rPr>
          <w:sz w:val="40"/>
        </w:rPr>
        <w:t>de la traduction</w:t>
      </w:r>
      <w:r w:rsidR="003F1069" w:rsidRPr="00163D16">
        <w:rPr>
          <w:sz w:val="40"/>
        </w:rPr>
        <w:t xml:space="preserve"> </w:t>
      </w:r>
      <w:r w:rsidRPr="00163D16">
        <w:rPr>
          <w:sz w:val="40"/>
        </w:rPr>
        <w:t>pragmatique</w:t>
      </w:r>
      <w:r>
        <w:rPr>
          <w:sz w:val="40"/>
        </w:rPr>
        <w:br/>
      </w:r>
      <w:r w:rsidR="003F1069" w:rsidRPr="00163D16">
        <w:rPr>
          <w:sz w:val="40"/>
        </w:rPr>
        <w:t>et de la communication technique</w:t>
      </w:r>
    </w:p>
    <w:p w:rsidR="008A3068" w:rsidRDefault="008A3068" w:rsidP="008A3068">
      <w:pPr>
        <w:pStyle w:val="Sous-titre"/>
      </w:pPr>
      <w:r>
        <w:t>Formulaire d’évaluation des contributions écrites</w:t>
      </w:r>
    </w:p>
    <w:p w:rsidR="00495E9C" w:rsidRDefault="00793943" w:rsidP="00495E9C">
      <w:pPr>
        <w:pStyle w:val="Titre1"/>
      </w:pPr>
      <w:r>
        <w:t>Caractéristiques</w:t>
      </w:r>
      <w:r w:rsidR="00495E9C">
        <w:t xml:space="preserve"> de l’article</w:t>
      </w:r>
    </w:p>
    <w:p w:rsidR="00495E9C" w:rsidRDefault="00793943" w:rsidP="00495E9C">
      <w:r w:rsidRPr="00793943">
        <w:rPr>
          <w:b/>
        </w:rPr>
        <w:t>Titre :</w:t>
      </w:r>
      <w:r>
        <w:t xml:space="preserve"> </w:t>
      </w:r>
      <w:sdt>
        <w:sdtPr>
          <w:alias w:val="Titre"/>
          <w:tag w:val="Titre"/>
          <w:id w:val="1439099263"/>
          <w:placeholder>
            <w:docPart w:val="7423702C4D984416BD27522378C24AA0"/>
          </w:placeholder>
          <w:showingPlcHdr/>
        </w:sdtPr>
        <w:sdtEndPr/>
        <w:sdtContent>
          <w:r w:rsidR="00415E91" w:rsidRPr="00273100">
            <w:rPr>
              <w:rStyle w:val="Textedelespacerserv"/>
            </w:rPr>
            <w:t>Cliquez ou appuyez ici pour entrer du texte.</w:t>
          </w:r>
        </w:sdtContent>
      </w:sdt>
    </w:p>
    <w:p w:rsidR="00793943" w:rsidRPr="00793943" w:rsidRDefault="00793943" w:rsidP="00495E9C">
      <w:pPr>
        <w:rPr>
          <w:b/>
        </w:rPr>
      </w:pPr>
      <w:r w:rsidRPr="00793943">
        <w:rPr>
          <w:b/>
        </w:rPr>
        <w:t>Nombre de signes</w:t>
      </w:r>
      <w:r w:rsidR="008A04A1">
        <w:t xml:space="preserve"> (bibliographie</w:t>
      </w:r>
      <w:r w:rsidR="008032C3">
        <w:t xml:space="preserve"> et résumés</w:t>
      </w:r>
      <w:r w:rsidR="008A04A1">
        <w:t xml:space="preserve"> </w:t>
      </w:r>
      <w:r w:rsidR="008032C3">
        <w:t>ex</w:t>
      </w:r>
      <w:r w:rsidR="008A04A1">
        <w:t>clus)</w:t>
      </w:r>
      <w:r w:rsidRPr="00793943">
        <w:rPr>
          <w:b/>
        </w:rPr>
        <w:t xml:space="preserve"> : </w:t>
      </w:r>
      <w:r w:rsidR="008A04A1">
        <w:rPr>
          <w:b/>
        </w:rPr>
        <w:fldChar w:fldCharType="begin">
          <w:ffData>
            <w:name w:val="Signes"/>
            <w:enabled/>
            <w:calcOnExit w:val="0"/>
            <w:textInput>
              <w:type w:val="number"/>
              <w:format w:val="# ##0"/>
            </w:textInput>
          </w:ffData>
        </w:fldChar>
      </w:r>
      <w:bookmarkStart w:id="0" w:name="Signes"/>
      <w:r w:rsidR="008A04A1">
        <w:rPr>
          <w:b/>
        </w:rPr>
        <w:instrText xml:space="preserve"> FORMTEXT </w:instrText>
      </w:r>
      <w:r w:rsidR="008A04A1">
        <w:rPr>
          <w:b/>
        </w:rPr>
      </w:r>
      <w:r w:rsidR="008A04A1">
        <w:rPr>
          <w:b/>
        </w:rPr>
        <w:fldChar w:fldCharType="separate"/>
      </w:r>
      <w:r w:rsidR="008A04A1" w:rsidRPr="00F367DA">
        <w:rPr>
          <w:noProof/>
        </w:rPr>
        <w:t> </w:t>
      </w:r>
      <w:r w:rsidR="008A04A1" w:rsidRPr="00F367DA">
        <w:rPr>
          <w:noProof/>
        </w:rPr>
        <w:t> </w:t>
      </w:r>
      <w:r w:rsidR="008A04A1" w:rsidRPr="00F367DA">
        <w:rPr>
          <w:noProof/>
        </w:rPr>
        <w:t> </w:t>
      </w:r>
      <w:r w:rsidR="008A04A1" w:rsidRPr="00F367DA">
        <w:rPr>
          <w:noProof/>
        </w:rPr>
        <w:t> </w:t>
      </w:r>
      <w:r w:rsidR="008A04A1" w:rsidRPr="00F367DA">
        <w:rPr>
          <w:noProof/>
        </w:rPr>
        <w:t> </w:t>
      </w:r>
      <w:r w:rsidR="008A04A1">
        <w:rPr>
          <w:b/>
        </w:rPr>
        <w:fldChar w:fldCharType="end"/>
      </w:r>
      <w:bookmarkEnd w:id="0"/>
    </w:p>
    <w:p w:rsidR="00495E9C" w:rsidRDefault="00495E9C" w:rsidP="00495E9C">
      <w:pPr>
        <w:pStyle w:val="Titre1"/>
      </w:pPr>
      <w:r>
        <w:t>Évaluation</w:t>
      </w:r>
    </w:p>
    <w:p w:rsidR="00495E9C" w:rsidRPr="00ED3C9E" w:rsidRDefault="008A04A1" w:rsidP="00495E9C">
      <w:r>
        <w:t>Choisissez une valeur dans la colonne de droite parmi 1 (faible), 2</w:t>
      </w:r>
      <w:r>
        <w:rPr>
          <w:vertAlign w:val="superscript"/>
        </w:rPr>
        <w:t xml:space="preserve"> </w:t>
      </w:r>
      <w:r>
        <w:t>(passable), 3 (bon) et 4 (excellent).</w:t>
      </w:r>
    </w:p>
    <w:tbl>
      <w:tblPr>
        <w:tblStyle w:val="Grilledutableau"/>
        <w:tblW w:w="8221" w:type="dxa"/>
        <w:tblInd w:w="279" w:type="dxa"/>
        <w:tblLook w:val="04A0" w:firstRow="1" w:lastRow="0" w:firstColumn="1" w:lastColumn="0" w:noHBand="0" w:noVBand="1"/>
      </w:tblPr>
      <w:tblGrid>
        <w:gridCol w:w="5953"/>
        <w:gridCol w:w="2268"/>
      </w:tblGrid>
      <w:tr w:rsidR="008A04A1" w:rsidRPr="00C667DB" w:rsidTr="008A3068">
        <w:tc>
          <w:tcPr>
            <w:tcW w:w="5953" w:type="dxa"/>
          </w:tcPr>
          <w:p w:rsidR="008A04A1" w:rsidRPr="00C667DB" w:rsidRDefault="008A04A1" w:rsidP="00F42A4F">
            <w:pPr>
              <w:pStyle w:val="Titre2"/>
              <w:ind w:left="0" w:firstLine="0"/>
              <w:outlineLvl w:val="1"/>
            </w:pPr>
            <w:r w:rsidRPr="00C667DB">
              <w:t>Contribution</w:t>
            </w:r>
          </w:p>
        </w:tc>
        <w:tc>
          <w:tcPr>
            <w:tcW w:w="2268" w:type="dxa"/>
          </w:tcPr>
          <w:p w:rsidR="008A04A1" w:rsidRPr="00C667DB" w:rsidRDefault="008A04A1" w:rsidP="003D6A2F">
            <w:pPr>
              <w:pStyle w:val="Titre2"/>
              <w:ind w:left="0" w:firstLine="0"/>
              <w:jc w:val="right"/>
              <w:outlineLvl w:val="1"/>
            </w:pPr>
          </w:p>
        </w:tc>
      </w:tr>
      <w:tr w:rsidR="008A04A1" w:rsidRPr="00C667DB" w:rsidTr="008A3068">
        <w:tc>
          <w:tcPr>
            <w:tcW w:w="5953" w:type="dxa"/>
          </w:tcPr>
          <w:p w:rsidR="008A04A1" w:rsidRPr="00C667DB" w:rsidRDefault="008A04A1" w:rsidP="00F42A4F">
            <w:r w:rsidRPr="00C667DB">
              <w:rPr>
                <w:b/>
              </w:rPr>
              <w:t>Pertinence :</w:t>
            </w:r>
            <w:r w:rsidRPr="00C667DB">
              <w:t xml:space="preserve"> </w:t>
            </w:r>
          </w:p>
        </w:tc>
        <w:tc>
          <w:tcPr>
            <w:tcW w:w="2268" w:type="dxa"/>
          </w:tcPr>
          <w:p w:rsidR="008A04A1" w:rsidRPr="00C667DB" w:rsidRDefault="007401D0" w:rsidP="003D6A2F">
            <w:pPr>
              <w:jc w:val="right"/>
            </w:pPr>
            <w:sdt>
              <w:sdtPr>
                <w:rPr>
                  <w:rStyle w:val="CorpsdetexteCar"/>
                </w:rPr>
                <w:alias w:val="Pertinence"/>
                <w:tag w:val="Pertinence"/>
                <w:id w:val="-159776771"/>
                <w:placeholder>
                  <w:docPart w:val="EDBDD38FB8104F3C96C56B3C56835401"/>
                </w:placeholder>
                <w:showingPlcHdr/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Policepardfaut"/>
                  <w:color w:val="808080"/>
                </w:rPr>
              </w:sdtEndPr>
              <w:sdtContent>
                <w:r w:rsidR="008A04A1" w:rsidRPr="0027310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8A04A1" w:rsidRPr="00C667DB" w:rsidTr="008A3068">
        <w:tc>
          <w:tcPr>
            <w:tcW w:w="5953" w:type="dxa"/>
          </w:tcPr>
          <w:p w:rsidR="008A04A1" w:rsidRPr="00C667DB" w:rsidRDefault="008A04A1" w:rsidP="00F42A4F">
            <w:r w:rsidRPr="00C667DB">
              <w:rPr>
                <w:b/>
              </w:rPr>
              <w:t>Originalité :</w:t>
            </w:r>
            <w:r w:rsidRPr="00C667DB">
              <w:t xml:space="preserve"> </w:t>
            </w:r>
          </w:p>
        </w:tc>
        <w:tc>
          <w:tcPr>
            <w:tcW w:w="2268" w:type="dxa"/>
          </w:tcPr>
          <w:p w:rsidR="008A04A1" w:rsidRPr="00C667DB" w:rsidRDefault="007401D0" w:rsidP="003D6A2F">
            <w:pPr>
              <w:jc w:val="right"/>
            </w:pPr>
            <w:sdt>
              <w:sdtPr>
                <w:rPr>
                  <w:rStyle w:val="CorpsdetexteCar"/>
                </w:rPr>
                <w:alias w:val="Originalité"/>
                <w:tag w:val="Originalité"/>
                <w:id w:val="1895081672"/>
                <w:placeholder>
                  <w:docPart w:val="05300DF1A33641F893F5A099F0EB57D6"/>
                </w:placeholder>
                <w:showingPlcHdr/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8A04A1" w:rsidRPr="0027310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8A04A1" w:rsidRPr="00C667DB" w:rsidTr="008A3068">
        <w:tc>
          <w:tcPr>
            <w:tcW w:w="5953" w:type="dxa"/>
          </w:tcPr>
          <w:p w:rsidR="008A04A1" w:rsidRPr="00C667DB" w:rsidRDefault="008A04A1" w:rsidP="00F42A4F">
            <w:pPr>
              <w:pStyle w:val="Titre2"/>
              <w:ind w:left="0" w:firstLine="0"/>
              <w:outlineLvl w:val="1"/>
            </w:pPr>
            <w:r w:rsidRPr="00C667DB">
              <w:t>Critères scientifiques</w:t>
            </w:r>
          </w:p>
        </w:tc>
        <w:tc>
          <w:tcPr>
            <w:tcW w:w="2268" w:type="dxa"/>
          </w:tcPr>
          <w:p w:rsidR="008A04A1" w:rsidRPr="00C667DB" w:rsidRDefault="008A04A1" w:rsidP="003D6A2F">
            <w:pPr>
              <w:pStyle w:val="Titre2"/>
              <w:ind w:left="0" w:firstLine="0"/>
              <w:jc w:val="right"/>
              <w:outlineLvl w:val="1"/>
            </w:pPr>
          </w:p>
        </w:tc>
      </w:tr>
      <w:tr w:rsidR="008A04A1" w:rsidRPr="00C667DB" w:rsidTr="008A3068">
        <w:tc>
          <w:tcPr>
            <w:tcW w:w="5953" w:type="dxa"/>
          </w:tcPr>
          <w:p w:rsidR="008A04A1" w:rsidRPr="00C667DB" w:rsidRDefault="008A04A1" w:rsidP="00F42A4F">
            <w:r w:rsidRPr="00C667DB">
              <w:rPr>
                <w:b/>
              </w:rPr>
              <w:t>Logique et structure :</w:t>
            </w:r>
            <w:r w:rsidRPr="00C667DB">
              <w:t xml:space="preserve"> </w:t>
            </w:r>
          </w:p>
        </w:tc>
        <w:tc>
          <w:tcPr>
            <w:tcW w:w="2268" w:type="dxa"/>
          </w:tcPr>
          <w:p w:rsidR="008A04A1" w:rsidRPr="00C667DB" w:rsidRDefault="007401D0" w:rsidP="003D6A2F">
            <w:pPr>
              <w:jc w:val="right"/>
            </w:pPr>
            <w:sdt>
              <w:sdtPr>
                <w:rPr>
                  <w:rStyle w:val="CorpsdetexteCar"/>
                </w:rPr>
                <w:alias w:val="Logique et structure"/>
                <w:tag w:val="Logique et structure"/>
                <w:id w:val="651641727"/>
                <w:placeholder>
                  <w:docPart w:val="5F90D223802E4074950F5B960D2683A4"/>
                </w:placeholder>
                <w:showingPlcHdr/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Policepardfaut"/>
                  <w:color w:val="808080"/>
                </w:rPr>
              </w:sdtEndPr>
              <w:sdtContent>
                <w:r w:rsidR="008A04A1" w:rsidRPr="0027310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8A04A1" w:rsidRPr="00C667DB" w:rsidTr="008A3068">
        <w:tc>
          <w:tcPr>
            <w:tcW w:w="5953" w:type="dxa"/>
          </w:tcPr>
          <w:p w:rsidR="008A04A1" w:rsidRPr="00C667DB" w:rsidRDefault="008A04A1" w:rsidP="00793943">
            <w:pPr>
              <w:rPr>
                <w:b/>
              </w:rPr>
            </w:pPr>
            <w:r>
              <w:rPr>
                <w:b/>
              </w:rPr>
              <w:t>Efficacité de l’argumentation :</w:t>
            </w:r>
          </w:p>
        </w:tc>
        <w:tc>
          <w:tcPr>
            <w:tcW w:w="2268" w:type="dxa"/>
          </w:tcPr>
          <w:p w:rsidR="008A04A1" w:rsidRPr="00C667DB" w:rsidRDefault="007401D0" w:rsidP="003D6A2F">
            <w:pPr>
              <w:jc w:val="right"/>
            </w:pPr>
            <w:sdt>
              <w:sdtPr>
                <w:rPr>
                  <w:rStyle w:val="CorpsdetexteCar"/>
                </w:rPr>
                <w:alias w:val="Efficacité de l'argumentation"/>
                <w:tag w:val="Efficacité de l'argumentation"/>
                <w:id w:val="-1338686587"/>
                <w:placeholder>
                  <w:docPart w:val="2AE7007802454AD3B8BA89B0CE45FFA0"/>
                </w:placeholder>
                <w:showingPlcHdr/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8A04A1" w:rsidRPr="0027310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8A04A1" w:rsidRPr="00C667DB" w:rsidTr="008A3068">
        <w:tc>
          <w:tcPr>
            <w:tcW w:w="5953" w:type="dxa"/>
          </w:tcPr>
          <w:p w:rsidR="008A04A1" w:rsidRPr="00415E91" w:rsidRDefault="008A04A1" w:rsidP="00793943">
            <w:pPr>
              <w:rPr>
                <w:b/>
              </w:rPr>
            </w:pPr>
            <w:r w:rsidRPr="00415E91">
              <w:rPr>
                <w:b/>
              </w:rPr>
              <w:t>Explic</w:t>
            </w:r>
            <w:r>
              <w:rPr>
                <w:b/>
              </w:rPr>
              <w:t>it</w:t>
            </w:r>
            <w:r w:rsidRPr="00415E91">
              <w:rPr>
                <w:b/>
              </w:rPr>
              <w:t>ation de la méthodologie :</w:t>
            </w:r>
          </w:p>
        </w:tc>
        <w:tc>
          <w:tcPr>
            <w:tcW w:w="2268" w:type="dxa"/>
          </w:tcPr>
          <w:p w:rsidR="008A04A1" w:rsidRPr="00C667DB" w:rsidRDefault="007401D0" w:rsidP="003D6A2F">
            <w:pPr>
              <w:jc w:val="right"/>
            </w:pPr>
            <w:sdt>
              <w:sdtPr>
                <w:rPr>
                  <w:rStyle w:val="CorpsdetexteCar"/>
                </w:rPr>
                <w:alias w:val="Explicitation de la méthodologie"/>
                <w:tag w:val="Explicitation de la méthodologie"/>
                <w:id w:val="-1562160600"/>
                <w:placeholder>
                  <w:docPart w:val="7D73E7E005864C2FA9907C750C69CBC1"/>
                </w:placeholder>
                <w:showingPlcHdr/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8A04A1" w:rsidRPr="0027310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8A04A1" w:rsidRPr="00C667DB" w:rsidTr="008A3068">
        <w:tc>
          <w:tcPr>
            <w:tcW w:w="5953" w:type="dxa"/>
          </w:tcPr>
          <w:p w:rsidR="008A04A1" w:rsidRPr="00C667DB" w:rsidRDefault="008A04A1" w:rsidP="00793943">
            <w:r>
              <w:rPr>
                <w:b/>
              </w:rPr>
              <w:t>Utilisation d’exemples</w:t>
            </w:r>
            <w:r w:rsidRPr="00495E9C">
              <w:rPr>
                <w:b/>
              </w:rPr>
              <w:t> :</w:t>
            </w:r>
          </w:p>
        </w:tc>
        <w:tc>
          <w:tcPr>
            <w:tcW w:w="2268" w:type="dxa"/>
          </w:tcPr>
          <w:p w:rsidR="008A04A1" w:rsidRPr="00C667DB" w:rsidRDefault="007401D0" w:rsidP="003D6A2F">
            <w:pPr>
              <w:jc w:val="right"/>
            </w:pPr>
            <w:sdt>
              <w:sdtPr>
                <w:rPr>
                  <w:rStyle w:val="CorpsdetexteCar"/>
                </w:rPr>
                <w:alias w:val="Utilisation d'exemples"/>
                <w:tag w:val="Utilisation d'exemples"/>
                <w:id w:val="-997809172"/>
                <w:placeholder>
                  <w:docPart w:val="734BE5BD77574E7384E81D9E15011361"/>
                </w:placeholder>
                <w:showingPlcHdr/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8A04A1" w:rsidRPr="0027310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8A04A1" w:rsidRPr="00C667DB" w:rsidTr="008A3068">
        <w:tc>
          <w:tcPr>
            <w:tcW w:w="5953" w:type="dxa"/>
          </w:tcPr>
          <w:p w:rsidR="008A04A1" w:rsidRPr="00415E91" w:rsidRDefault="008A04A1" w:rsidP="00793943">
            <w:pPr>
              <w:rPr>
                <w:b/>
                <w:vertAlign w:val="subscript"/>
              </w:rPr>
            </w:pPr>
            <w:r>
              <w:rPr>
                <w:b/>
              </w:rPr>
              <w:t>Renvois à la littérature et pertinence de la bibliographie :</w:t>
            </w:r>
          </w:p>
        </w:tc>
        <w:tc>
          <w:tcPr>
            <w:tcW w:w="2268" w:type="dxa"/>
          </w:tcPr>
          <w:p w:rsidR="008A04A1" w:rsidRPr="00C667DB" w:rsidRDefault="007401D0" w:rsidP="003D6A2F">
            <w:pPr>
              <w:jc w:val="right"/>
            </w:pPr>
            <w:sdt>
              <w:sdtPr>
                <w:rPr>
                  <w:rStyle w:val="CorpsdetexteCar"/>
                </w:rPr>
                <w:alias w:val="Bibliographie"/>
                <w:tag w:val="Bibliographie"/>
                <w:id w:val="-333298632"/>
                <w:placeholder>
                  <w:docPart w:val="942A0B8D2BC4446F82DC3B00AA13DC2F"/>
                </w:placeholder>
                <w:showingPlcHdr/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8A04A1" w:rsidRPr="0027310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8A04A1" w:rsidRPr="00C667DB" w:rsidTr="008A3068">
        <w:tc>
          <w:tcPr>
            <w:tcW w:w="5953" w:type="dxa"/>
          </w:tcPr>
          <w:p w:rsidR="008A04A1" w:rsidRPr="00C667DB" w:rsidRDefault="008A04A1" w:rsidP="00793943">
            <w:pPr>
              <w:pStyle w:val="Titre2"/>
              <w:ind w:left="0" w:firstLine="0"/>
              <w:outlineLvl w:val="1"/>
            </w:pPr>
            <w:r>
              <w:t>Présentation</w:t>
            </w:r>
          </w:p>
        </w:tc>
        <w:tc>
          <w:tcPr>
            <w:tcW w:w="2268" w:type="dxa"/>
          </w:tcPr>
          <w:p w:rsidR="008A04A1" w:rsidRDefault="008A04A1" w:rsidP="003D6A2F">
            <w:pPr>
              <w:jc w:val="right"/>
            </w:pPr>
          </w:p>
        </w:tc>
      </w:tr>
      <w:tr w:rsidR="008A04A1" w:rsidRPr="00C667DB" w:rsidTr="008A3068">
        <w:tc>
          <w:tcPr>
            <w:tcW w:w="5953" w:type="dxa"/>
          </w:tcPr>
          <w:p w:rsidR="008A04A1" w:rsidRPr="00415E91" w:rsidRDefault="008A04A1" w:rsidP="00793943">
            <w:pPr>
              <w:rPr>
                <w:b/>
              </w:rPr>
            </w:pPr>
            <w:r>
              <w:rPr>
                <w:b/>
              </w:rPr>
              <w:t>Qualité rédactionnelle (lisibilité, clarté du texte) :</w:t>
            </w:r>
          </w:p>
        </w:tc>
        <w:tc>
          <w:tcPr>
            <w:tcW w:w="2268" w:type="dxa"/>
          </w:tcPr>
          <w:p w:rsidR="008A04A1" w:rsidRPr="00C667DB" w:rsidRDefault="007401D0" w:rsidP="003D6A2F">
            <w:pPr>
              <w:jc w:val="right"/>
            </w:pPr>
            <w:sdt>
              <w:sdtPr>
                <w:rPr>
                  <w:rStyle w:val="CorpsdetexteCar"/>
                </w:rPr>
                <w:alias w:val="Qualité rédactionnelle"/>
                <w:tag w:val="Qualité rédactionnelle"/>
                <w:id w:val="-768147358"/>
                <w:placeholder>
                  <w:docPart w:val="BAB1A5ED2E8C4550B1E884A9D01CD5A2"/>
                </w:placeholder>
                <w:showingPlcHdr/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8A04A1" w:rsidRPr="0027310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8A04A1" w:rsidRPr="00C667DB" w:rsidTr="008A3068">
        <w:tc>
          <w:tcPr>
            <w:tcW w:w="5953" w:type="dxa"/>
          </w:tcPr>
          <w:p w:rsidR="008A04A1" w:rsidRDefault="008A04A1" w:rsidP="00793943">
            <w:pPr>
              <w:rPr>
                <w:b/>
              </w:rPr>
            </w:pPr>
            <w:r>
              <w:rPr>
                <w:b/>
              </w:rPr>
              <w:t>Correction linguistique (syntaxe, orthographe, style, etc.) :</w:t>
            </w:r>
          </w:p>
        </w:tc>
        <w:tc>
          <w:tcPr>
            <w:tcW w:w="2268" w:type="dxa"/>
          </w:tcPr>
          <w:p w:rsidR="008A04A1" w:rsidRPr="00C667DB" w:rsidRDefault="007401D0" w:rsidP="003D6A2F">
            <w:pPr>
              <w:jc w:val="right"/>
            </w:pPr>
            <w:sdt>
              <w:sdtPr>
                <w:rPr>
                  <w:rStyle w:val="CorpsdetexteCar"/>
                </w:rPr>
                <w:alias w:val="Correction linguistique"/>
                <w:tag w:val="Correction linguistique"/>
                <w:id w:val="20141030"/>
                <w:placeholder>
                  <w:docPart w:val="479CAD05CCBE441AB123AEC0B77440C0"/>
                </w:placeholder>
                <w:showingPlcHdr/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8A04A1" w:rsidRPr="0027310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8032C3" w:rsidRPr="00C667DB" w:rsidTr="008A3068">
        <w:tc>
          <w:tcPr>
            <w:tcW w:w="5953" w:type="dxa"/>
          </w:tcPr>
          <w:p w:rsidR="008032C3" w:rsidRDefault="008032C3" w:rsidP="008032C3">
            <w:pPr>
              <w:rPr>
                <w:b/>
              </w:rPr>
            </w:pPr>
            <w:r>
              <w:rPr>
                <w:b/>
              </w:rPr>
              <w:t xml:space="preserve">Respect des consignes aux auteurs (volumes, numérotation des titres, présentation de la bibliographie, paratexte, etc.) </w:t>
            </w:r>
          </w:p>
        </w:tc>
        <w:tc>
          <w:tcPr>
            <w:tcW w:w="2268" w:type="dxa"/>
          </w:tcPr>
          <w:p w:rsidR="008032C3" w:rsidRDefault="007401D0" w:rsidP="003D6A2F">
            <w:pPr>
              <w:jc w:val="right"/>
              <w:rPr>
                <w:rStyle w:val="CorpsdetexteCar"/>
              </w:rPr>
            </w:pPr>
            <w:sdt>
              <w:sdtPr>
                <w:rPr>
                  <w:rStyle w:val="CorpsdetexteCar"/>
                </w:rPr>
                <w:alias w:val="Consignes aux auteurs"/>
                <w:tag w:val="Consignes aux auteurs"/>
                <w:id w:val="-994561427"/>
                <w:placeholder>
                  <w:docPart w:val="E58DE01E5B4749B0ABB77CC3E97B84A8"/>
                </w:placeholder>
                <w:showingPlcHdr/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8032C3" w:rsidRPr="0027310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8A04A1" w:rsidRPr="00C667DB" w:rsidTr="008A3068">
        <w:tc>
          <w:tcPr>
            <w:tcW w:w="5953" w:type="dxa"/>
          </w:tcPr>
          <w:p w:rsidR="008A04A1" w:rsidRDefault="008A04A1" w:rsidP="008A04A1">
            <w:pPr>
              <w:pStyle w:val="Titre2"/>
              <w:jc w:val="right"/>
              <w:outlineLvl w:val="1"/>
            </w:pPr>
            <w:r>
              <w:t>Moyenne</w:t>
            </w:r>
            <w:r w:rsidRPr="008A04A1">
              <w:rPr>
                <w:b w:val="0"/>
              </w:rPr>
              <w:t xml:space="preserve"> (sur 4)</w:t>
            </w:r>
            <w:r>
              <w:t> :</w:t>
            </w:r>
          </w:p>
          <w:p w:rsidR="008A04A1" w:rsidRPr="008A04A1" w:rsidRDefault="008A04A1" w:rsidP="008A04A1">
            <w:r>
              <w:t>Pour que le chiffre s’affiche, cliquez avec le bouton droit de la souris dans la cellule ci-contre, puis avec le bouton gauche sur « Mettre à jour les champs ».</w:t>
            </w:r>
          </w:p>
        </w:tc>
        <w:tc>
          <w:tcPr>
            <w:tcW w:w="2268" w:type="dxa"/>
          </w:tcPr>
          <w:p w:rsidR="008A04A1" w:rsidRPr="005B0279" w:rsidRDefault="005B0279" w:rsidP="003D6A2F">
            <w:pPr>
              <w:pStyle w:val="Titre2"/>
              <w:jc w:val="right"/>
              <w:outlineLvl w:val="1"/>
              <w:rPr>
                <w:rStyle w:val="CorpsdetexteCar"/>
                <w:i w:val="0"/>
              </w:rPr>
            </w:pPr>
            <w:r w:rsidRPr="005B0279">
              <w:rPr>
                <w:rStyle w:val="CorpsdetexteCar"/>
                <w:i w:val="0"/>
              </w:rPr>
              <w:fldChar w:fldCharType="begin"/>
            </w:r>
            <w:r w:rsidRPr="005B0279">
              <w:rPr>
                <w:rStyle w:val="CorpsdetexteCar"/>
                <w:i w:val="0"/>
              </w:rPr>
              <w:instrText xml:space="preserve"> =average(B2:B12) \# "0,00" </w:instrText>
            </w:r>
            <w:r w:rsidRPr="005B0279">
              <w:rPr>
                <w:rStyle w:val="CorpsdetexteCar"/>
                <w:i w:val="0"/>
              </w:rPr>
              <w:fldChar w:fldCharType="end"/>
            </w:r>
          </w:p>
        </w:tc>
      </w:tr>
    </w:tbl>
    <w:p w:rsidR="00C667DB" w:rsidRDefault="00415E91" w:rsidP="00415E91">
      <w:pPr>
        <w:pStyle w:val="Titre1"/>
      </w:pPr>
      <w:r>
        <w:t>Recommandation</w:t>
      </w:r>
      <w:r w:rsidR="00556602">
        <w:t xml:space="preserve"> au comité éditorial</w:t>
      </w:r>
    </w:p>
    <w:sdt>
      <w:sdtPr>
        <w:alias w:val="Recommandation"/>
        <w:tag w:val="Recommandation"/>
        <w:id w:val="1657035097"/>
        <w:placeholder>
          <w:docPart w:val="3067CCCB4B1B4FBF913D542BE10049CE"/>
        </w:placeholder>
        <w:showingPlcHdr/>
        <w:comboBox>
          <w:listItem w:value="Choisissez un élément."/>
          <w:listItem w:displayText="Accepter en l'état" w:value="Accepter en l'état"/>
          <w:listItem w:displayText="Publier sous réserve de modifications majeures" w:value="Publier sous réserve de modifications majeures"/>
          <w:listItem w:displayText="Publier sous réserve de modifications mineures" w:value="Publier sous réserve de modifications mineures"/>
          <w:listItem w:displayText="Rejeter" w:value="Rejeter"/>
        </w:comboBox>
      </w:sdtPr>
      <w:sdtEndPr/>
      <w:sdtContent>
        <w:p w:rsidR="00415E91" w:rsidRDefault="00415E91" w:rsidP="00415E91">
          <w:r w:rsidRPr="00273100">
            <w:rPr>
              <w:rStyle w:val="Textedelespacerserv"/>
            </w:rPr>
            <w:t>Choisissez un élément.</w:t>
          </w:r>
        </w:p>
      </w:sdtContent>
    </w:sdt>
    <w:p w:rsidR="00556602" w:rsidRDefault="00556602" w:rsidP="00556602">
      <w:pPr>
        <w:pStyle w:val="Titre1"/>
      </w:pPr>
      <w:r>
        <w:lastRenderedPageBreak/>
        <w:t>Recommandations à l’auteur</w:t>
      </w:r>
    </w:p>
    <w:sdt>
      <w:sdtPr>
        <w:id w:val="-309245268"/>
        <w:placeholder>
          <w:docPart w:val="9ADE703A424C4266BE9D36C14492F8DC"/>
        </w:placeholder>
        <w:showingPlcHdr/>
      </w:sdtPr>
      <w:sdtEndPr/>
      <w:sdtContent>
        <w:p w:rsidR="00556602" w:rsidRPr="00415E91" w:rsidRDefault="00556602" w:rsidP="00415E91">
          <w:r w:rsidRPr="000A2CF8">
            <w:rPr>
              <w:rStyle w:val="Textedelespacerserv"/>
            </w:rPr>
            <w:t>Cliquez ou appuyez ici pour entrer du texte.</w:t>
          </w:r>
        </w:p>
      </w:sdtContent>
    </w:sdt>
    <w:sectPr w:rsidR="00556602" w:rsidRPr="00415E91" w:rsidSect="008A3068">
      <w:headerReference w:type="default" r:id="rId8"/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1D0" w:rsidRDefault="007401D0" w:rsidP="008A3068">
      <w:pPr>
        <w:spacing w:after="0"/>
      </w:pPr>
      <w:r>
        <w:separator/>
      </w:r>
    </w:p>
  </w:endnote>
  <w:endnote w:type="continuationSeparator" w:id="0">
    <w:p w:rsidR="007401D0" w:rsidRDefault="007401D0" w:rsidP="008A30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choir Pleine">
    <w:panose1 w:val="02000503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1D0" w:rsidRDefault="007401D0" w:rsidP="008A3068">
      <w:pPr>
        <w:spacing w:after="0"/>
      </w:pPr>
      <w:r>
        <w:separator/>
      </w:r>
    </w:p>
  </w:footnote>
  <w:footnote w:type="continuationSeparator" w:id="0">
    <w:p w:rsidR="007401D0" w:rsidRDefault="007401D0" w:rsidP="008A30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068" w:rsidRDefault="008A3068" w:rsidP="008A3068">
    <w:pPr>
      <w:pStyle w:val="En-tte"/>
    </w:pPr>
  </w:p>
  <w:p w:rsidR="008A3068" w:rsidRDefault="008A30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EE2E3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C54D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0C26E5A"/>
    <w:lvl w:ilvl="0">
      <w:start w:val="1"/>
      <w:numFmt w:val="decimal"/>
      <w:pStyle w:val="Listenumros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43DEE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B36E70"/>
    <w:multiLevelType w:val="multilevel"/>
    <w:tmpl w:val="007E5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47F045B"/>
    <w:multiLevelType w:val="hybridMultilevel"/>
    <w:tmpl w:val="0C3258D8"/>
    <w:lvl w:ilvl="0" w:tplc="EDC64544">
      <w:start w:val="1"/>
      <w:numFmt w:val="bullet"/>
      <w:pStyle w:val="Listepuces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8437632"/>
    <w:multiLevelType w:val="multilevel"/>
    <w:tmpl w:val="CFF0CA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589C26DB"/>
    <w:multiLevelType w:val="hybridMultilevel"/>
    <w:tmpl w:val="5052BC3E"/>
    <w:lvl w:ilvl="0" w:tplc="70E2185A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7215A"/>
    <w:multiLevelType w:val="hybridMultilevel"/>
    <w:tmpl w:val="7A6CE476"/>
    <w:lvl w:ilvl="0" w:tplc="48067F92">
      <w:start w:val="1"/>
      <w:numFmt w:val="bullet"/>
      <w:pStyle w:val="Listepuces2"/>
      <w:lvlText w:val=""/>
      <w:lvlJc w:val="left"/>
      <w:pPr>
        <w:tabs>
          <w:tab w:val="num" w:pos="568"/>
        </w:tabs>
        <w:ind w:left="284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20A64"/>
    <w:multiLevelType w:val="multilevel"/>
    <w:tmpl w:val="750486CA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D0"/>
    <w:rsid w:val="001179ED"/>
    <w:rsid w:val="00160486"/>
    <w:rsid w:val="00162E90"/>
    <w:rsid w:val="00163D16"/>
    <w:rsid w:val="001D34AE"/>
    <w:rsid w:val="00257320"/>
    <w:rsid w:val="0027775C"/>
    <w:rsid w:val="00305566"/>
    <w:rsid w:val="003D150D"/>
    <w:rsid w:val="003D6A2F"/>
    <w:rsid w:val="003E1FAC"/>
    <w:rsid w:val="003F1069"/>
    <w:rsid w:val="00405476"/>
    <w:rsid w:val="00415E91"/>
    <w:rsid w:val="004653EF"/>
    <w:rsid w:val="00495E9C"/>
    <w:rsid w:val="004B0729"/>
    <w:rsid w:val="00556602"/>
    <w:rsid w:val="005B0279"/>
    <w:rsid w:val="005E507E"/>
    <w:rsid w:val="005F2710"/>
    <w:rsid w:val="00735F4E"/>
    <w:rsid w:val="007401D0"/>
    <w:rsid w:val="00772CDE"/>
    <w:rsid w:val="00793943"/>
    <w:rsid w:val="008032C3"/>
    <w:rsid w:val="008A04A1"/>
    <w:rsid w:val="008A3068"/>
    <w:rsid w:val="008A663C"/>
    <w:rsid w:val="00963CA7"/>
    <w:rsid w:val="00B16211"/>
    <w:rsid w:val="00B92D97"/>
    <w:rsid w:val="00C667DB"/>
    <w:rsid w:val="00CC4792"/>
    <w:rsid w:val="00D26B35"/>
    <w:rsid w:val="00DA2AB6"/>
    <w:rsid w:val="00E15658"/>
    <w:rsid w:val="00E61B19"/>
    <w:rsid w:val="00ED3C9E"/>
    <w:rsid w:val="00F367DA"/>
    <w:rsid w:val="00F42A4F"/>
    <w:rsid w:val="00F86D27"/>
    <w:rsid w:val="00FA1873"/>
    <w:rsid w:val="00F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08215C-FA17-47FD-A147-1D90E7AB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E9C"/>
    <w:pPr>
      <w:spacing w:after="120" w:line="240" w:lineRule="auto"/>
    </w:pPr>
    <w:rPr>
      <w:rFonts w:ascii="Calibri" w:eastAsia="Calibri" w:hAnsi="Calibri" w:cs="Times New Roman"/>
      <w:lang w:val="fr-CA"/>
    </w:rPr>
  </w:style>
  <w:style w:type="paragraph" w:styleId="Titre1">
    <w:name w:val="heading 1"/>
    <w:basedOn w:val="Normal"/>
    <w:next w:val="Normal"/>
    <w:link w:val="Titre1Car"/>
    <w:qFormat/>
    <w:rsid w:val="00495E9C"/>
    <w:pPr>
      <w:keepNext/>
      <w:tabs>
        <w:tab w:val="num" w:pos="425"/>
      </w:tabs>
      <w:spacing w:before="240" w:after="60"/>
      <w:ind w:left="425" w:hanging="425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95E9C"/>
    <w:pPr>
      <w:keepNext/>
      <w:tabs>
        <w:tab w:val="num" w:pos="567"/>
        <w:tab w:val="left" w:pos="851"/>
      </w:tabs>
      <w:spacing w:before="240" w:after="60"/>
      <w:ind w:left="992" w:hanging="567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95E9C"/>
    <w:pPr>
      <w:keepNext/>
      <w:tabs>
        <w:tab w:val="num" w:pos="851"/>
      </w:tabs>
      <w:spacing w:before="240" w:after="60"/>
      <w:ind w:left="851" w:hanging="284"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rsid w:val="008A663C"/>
    <w:pPr>
      <w:numPr>
        <w:numId w:val="3"/>
      </w:numPr>
      <w:tabs>
        <w:tab w:val="left" w:pos="284"/>
      </w:tabs>
      <w:spacing w:before="240" w:after="240"/>
      <w:contextualSpacing/>
      <w:jc w:val="both"/>
    </w:pPr>
    <w:rPr>
      <w:rFonts w:ascii="Garamond" w:eastAsia="Times New Roman" w:hAnsi="Garamond" w:cs="Calibri"/>
      <w:color w:val="000000"/>
      <w:sz w:val="24"/>
      <w:szCs w:val="24"/>
      <w:lang w:eastAsia="fr-FR"/>
    </w:rPr>
  </w:style>
  <w:style w:type="paragraph" w:styleId="Listepuces2">
    <w:name w:val="List Bullet 2"/>
    <w:basedOn w:val="Normal"/>
    <w:rsid w:val="008A663C"/>
    <w:pPr>
      <w:numPr>
        <w:numId w:val="5"/>
      </w:numPr>
      <w:spacing w:after="0"/>
      <w:jc w:val="both"/>
    </w:pPr>
    <w:rPr>
      <w:rFonts w:ascii="Garamond" w:eastAsia="Times New Roman" w:hAnsi="Garamond" w:cs="Calibri"/>
      <w:color w:val="000000"/>
      <w:sz w:val="24"/>
      <w:szCs w:val="24"/>
      <w:lang w:eastAsia="en-GB"/>
    </w:rPr>
  </w:style>
  <w:style w:type="character" w:customStyle="1" w:styleId="Titre1Car">
    <w:name w:val="Titre 1 Car"/>
    <w:basedOn w:val="Policepardfaut"/>
    <w:link w:val="Titre1"/>
    <w:rsid w:val="00495E9C"/>
    <w:rPr>
      <w:rFonts w:ascii="Calibri" w:eastAsia="Calibri" w:hAnsi="Calibri" w:cs="Arial"/>
      <w:b/>
      <w:bCs/>
      <w:kern w:val="32"/>
      <w:sz w:val="32"/>
      <w:szCs w:val="32"/>
      <w:lang w:val="fr-CA"/>
    </w:rPr>
  </w:style>
  <w:style w:type="character" w:customStyle="1" w:styleId="Titre2Car">
    <w:name w:val="Titre 2 Car"/>
    <w:basedOn w:val="Policepardfaut"/>
    <w:link w:val="Titre2"/>
    <w:rsid w:val="00495E9C"/>
    <w:rPr>
      <w:rFonts w:ascii="Calibri" w:eastAsia="Calibri" w:hAnsi="Calibri" w:cs="Arial"/>
      <w:b/>
      <w:bCs/>
      <w:i/>
      <w:iCs/>
      <w:sz w:val="28"/>
      <w:szCs w:val="28"/>
      <w:lang w:val="fr-CA"/>
    </w:rPr>
  </w:style>
  <w:style w:type="character" w:customStyle="1" w:styleId="Titre3Car">
    <w:name w:val="Titre 3 Car"/>
    <w:basedOn w:val="Policepardfaut"/>
    <w:link w:val="Titre3"/>
    <w:rsid w:val="00495E9C"/>
    <w:rPr>
      <w:rFonts w:ascii="Calibri" w:eastAsia="Calibri" w:hAnsi="Calibri" w:cs="Arial"/>
      <w:b/>
      <w:bCs/>
      <w:szCs w:val="26"/>
      <w:lang w:val="fr-CA"/>
    </w:rPr>
  </w:style>
  <w:style w:type="paragraph" w:styleId="En-tte">
    <w:name w:val="header"/>
    <w:basedOn w:val="Normal"/>
    <w:link w:val="En-tteCar"/>
    <w:uiPriority w:val="99"/>
    <w:unhideWhenUsed/>
    <w:rsid w:val="00495E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5E9C"/>
    <w:rPr>
      <w:rFonts w:ascii="Calibri" w:eastAsia="Calibri" w:hAnsi="Calibri" w:cs="Times New Roman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495E9C"/>
    <w:pPr>
      <w:tabs>
        <w:tab w:val="center" w:pos="4536"/>
        <w:tab w:val="right" w:pos="9072"/>
      </w:tabs>
      <w:spacing w:after="0"/>
    </w:pPr>
    <w:rPr>
      <w:sz w:val="20"/>
    </w:rPr>
  </w:style>
  <w:style w:type="character" w:customStyle="1" w:styleId="PieddepageCar">
    <w:name w:val="Pied de page Car"/>
    <w:link w:val="Pieddepage"/>
    <w:uiPriority w:val="99"/>
    <w:rsid w:val="00495E9C"/>
    <w:rPr>
      <w:rFonts w:ascii="Calibri" w:eastAsia="Calibri" w:hAnsi="Calibri" w:cs="Times New Roman"/>
      <w:sz w:val="20"/>
      <w:lang w:val="fr-CA"/>
    </w:rPr>
  </w:style>
  <w:style w:type="paragraph" w:customStyle="1" w:styleId="Titlteul">
    <w:name w:val="Titl teul"/>
    <w:basedOn w:val="Normal"/>
    <w:rsid w:val="00495E9C"/>
    <w:pPr>
      <w:spacing w:before="300" w:after="600"/>
      <w:jc w:val="center"/>
    </w:pPr>
    <w:rPr>
      <w:rFonts w:ascii="Pochoir Pleine" w:hAnsi="Pochoir Pleine"/>
      <w:sz w:val="48"/>
      <w:szCs w:val="48"/>
    </w:rPr>
  </w:style>
  <w:style w:type="paragraph" w:customStyle="1" w:styleId="Istitlteul">
    <w:name w:val="Istitl teul"/>
    <w:basedOn w:val="Normal"/>
    <w:next w:val="Normal"/>
    <w:rsid w:val="00495E9C"/>
    <w:pPr>
      <w:spacing w:after="360"/>
      <w:jc w:val="center"/>
    </w:pPr>
    <w:rPr>
      <w:b/>
      <w:sz w:val="40"/>
      <w:szCs w:val="40"/>
    </w:rPr>
  </w:style>
  <w:style w:type="paragraph" w:customStyle="1" w:styleId="StyleTitre1Crnage18pt">
    <w:name w:val="Style Titre 1 + Crénage 18 pt"/>
    <w:basedOn w:val="Titre1"/>
    <w:rsid w:val="00495E9C"/>
    <w:pPr>
      <w:tabs>
        <w:tab w:val="clear" w:pos="425"/>
        <w:tab w:val="num" w:pos="284"/>
      </w:tabs>
      <w:ind w:left="284"/>
    </w:pPr>
    <w:rPr>
      <w:kern w:val="36"/>
    </w:rPr>
  </w:style>
  <w:style w:type="paragraph" w:styleId="Corpsdetexte">
    <w:name w:val="Body Text"/>
    <w:basedOn w:val="Normal"/>
    <w:link w:val="CorpsdetexteCar"/>
    <w:rsid w:val="00495E9C"/>
    <w:pPr>
      <w:ind w:firstLine="425"/>
      <w:jc w:val="both"/>
    </w:pPr>
  </w:style>
  <w:style w:type="character" w:customStyle="1" w:styleId="CorpsdetexteCar">
    <w:name w:val="Corps de texte Car"/>
    <w:basedOn w:val="Policepardfaut"/>
    <w:link w:val="Corpsdetexte"/>
    <w:rsid w:val="00495E9C"/>
    <w:rPr>
      <w:rFonts w:ascii="Calibri" w:eastAsia="Calibri" w:hAnsi="Calibri" w:cs="Times New Roman"/>
      <w:lang w:val="fr-CA"/>
    </w:rPr>
  </w:style>
  <w:style w:type="paragraph" w:styleId="Citation">
    <w:name w:val="Quote"/>
    <w:basedOn w:val="Normal"/>
    <w:link w:val="CitationCar"/>
    <w:qFormat/>
    <w:rsid w:val="00495E9C"/>
    <w:pPr>
      <w:ind w:left="425"/>
      <w:contextualSpacing/>
      <w:jc w:val="both"/>
    </w:pPr>
    <w:rPr>
      <w:sz w:val="20"/>
    </w:rPr>
  </w:style>
  <w:style w:type="character" w:customStyle="1" w:styleId="CitationCar">
    <w:name w:val="Citation Car"/>
    <w:basedOn w:val="Policepardfaut"/>
    <w:link w:val="Citation"/>
    <w:rsid w:val="00495E9C"/>
    <w:rPr>
      <w:rFonts w:ascii="Calibri" w:eastAsia="Calibri" w:hAnsi="Calibri" w:cs="Times New Roman"/>
      <w:sz w:val="20"/>
      <w:lang w:val="fr-CA"/>
    </w:rPr>
  </w:style>
  <w:style w:type="paragraph" w:styleId="Notedebasdepage">
    <w:name w:val="footnote text"/>
    <w:basedOn w:val="Normal"/>
    <w:link w:val="NotedebasdepageCar"/>
    <w:semiHidden/>
    <w:rsid w:val="00495E9C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95E9C"/>
    <w:rPr>
      <w:rFonts w:ascii="Calibri" w:eastAsia="Calibri" w:hAnsi="Calibri" w:cs="Times New Roman"/>
      <w:sz w:val="20"/>
      <w:szCs w:val="20"/>
      <w:lang w:val="fr-CA"/>
    </w:rPr>
  </w:style>
  <w:style w:type="paragraph" w:customStyle="1" w:styleId="StyleListenumros2Justifi">
    <w:name w:val="Style Liste à numéros 2 + Justifié"/>
    <w:basedOn w:val="Listenumros2"/>
    <w:rsid w:val="00495E9C"/>
    <w:pPr>
      <w:tabs>
        <w:tab w:val="clear" w:pos="643"/>
        <w:tab w:val="left" w:pos="851"/>
      </w:tabs>
      <w:ind w:left="0" w:firstLine="0"/>
      <w:contextualSpacing/>
      <w:jc w:val="both"/>
    </w:pPr>
    <w:rPr>
      <w:rFonts w:eastAsia="Times New Roman"/>
    </w:rPr>
  </w:style>
  <w:style w:type="paragraph" w:styleId="Listenumros2">
    <w:name w:val="List Number 2"/>
    <w:basedOn w:val="Normal"/>
    <w:rsid w:val="00495E9C"/>
    <w:pPr>
      <w:tabs>
        <w:tab w:val="num" w:pos="643"/>
      </w:tabs>
      <w:ind w:left="643" w:hanging="360"/>
    </w:pPr>
  </w:style>
  <w:style w:type="character" w:styleId="Lienhypertexte">
    <w:name w:val="Hyperlink"/>
    <w:rsid w:val="00495E9C"/>
    <w:rPr>
      <w:color w:val="0000FF"/>
      <w:u w:val="single"/>
    </w:rPr>
  </w:style>
  <w:style w:type="paragraph" w:styleId="Listepuces">
    <w:name w:val="List Bullet"/>
    <w:basedOn w:val="Normal"/>
    <w:rsid w:val="00495E9C"/>
    <w:pPr>
      <w:numPr>
        <w:numId w:val="12"/>
      </w:numPr>
      <w:tabs>
        <w:tab w:val="clear" w:pos="1145"/>
        <w:tab w:val="left" w:pos="709"/>
      </w:tabs>
      <w:contextualSpacing/>
      <w:jc w:val="both"/>
    </w:pPr>
  </w:style>
  <w:style w:type="character" w:styleId="Numrodepage">
    <w:name w:val="page number"/>
    <w:basedOn w:val="Policepardfaut"/>
    <w:rsid w:val="00495E9C"/>
  </w:style>
  <w:style w:type="character" w:styleId="Textedelespacerserv">
    <w:name w:val="Placeholder Text"/>
    <w:basedOn w:val="Policepardfaut"/>
    <w:uiPriority w:val="99"/>
    <w:semiHidden/>
    <w:rsid w:val="00495E9C"/>
    <w:rPr>
      <w:color w:val="808080"/>
    </w:rPr>
  </w:style>
  <w:style w:type="table" w:styleId="Grilledutableau">
    <w:name w:val="Table Grid"/>
    <w:basedOn w:val="TableauNormal"/>
    <w:uiPriority w:val="39"/>
    <w:rsid w:val="00C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A30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A3068"/>
    <w:rPr>
      <w:rFonts w:eastAsiaTheme="minorEastAsia"/>
      <w:color w:val="5A5A5A" w:themeColor="text1" w:themeTint="A5"/>
      <w:spacing w:val="15"/>
      <w:lang w:val="fr-CA"/>
    </w:rPr>
  </w:style>
  <w:style w:type="paragraph" w:styleId="Titre">
    <w:name w:val="Title"/>
    <w:basedOn w:val="Normal"/>
    <w:next w:val="Normal"/>
    <w:link w:val="TitreCar"/>
    <w:uiPriority w:val="10"/>
    <w:qFormat/>
    <w:rsid w:val="008A306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A3068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y_a\AppData\Local\Temp\Formulaire%20&#233;valu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23702C4D984416BD27522378C24A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6C727-3210-4E3B-9A13-7C8BB5B2E364}"/>
      </w:docPartPr>
      <w:docPartBody>
        <w:p w:rsidR="00000000" w:rsidRDefault="00410067">
          <w:pPr>
            <w:pStyle w:val="7423702C4D984416BD27522378C24AA0"/>
          </w:pPr>
          <w:r w:rsidRPr="002731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BDD38FB8104F3C96C56B3C56835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1A519-6B3B-471A-A96E-E9807BD9C171}"/>
      </w:docPartPr>
      <w:docPartBody>
        <w:p w:rsidR="00000000" w:rsidRDefault="00410067">
          <w:pPr>
            <w:pStyle w:val="EDBDD38FB8104F3C96C56B3C56835401"/>
          </w:pPr>
          <w:r w:rsidRPr="00273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05300DF1A33641F893F5A099F0EB5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A211B-445D-4492-AD71-F6A6ED1C6334}"/>
      </w:docPartPr>
      <w:docPartBody>
        <w:p w:rsidR="00000000" w:rsidRDefault="00410067">
          <w:pPr>
            <w:pStyle w:val="05300DF1A33641F893F5A099F0EB57D6"/>
          </w:pPr>
          <w:r w:rsidRPr="00273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5F90D223802E4074950F5B960D2683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39CB3-3D03-4F48-82E9-618EB486532C}"/>
      </w:docPartPr>
      <w:docPartBody>
        <w:p w:rsidR="00000000" w:rsidRDefault="00410067">
          <w:pPr>
            <w:pStyle w:val="5F90D223802E4074950F5B960D2683A4"/>
          </w:pPr>
          <w:r w:rsidRPr="00273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2AE7007802454AD3B8BA89B0CE45F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01C89E-9FF6-46AB-A45F-1892C4FAD94C}"/>
      </w:docPartPr>
      <w:docPartBody>
        <w:p w:rsidR="00000000" w:rsidRDefault="00410067">
          <w:pPr>
            <w:pStyle w:val="2AE7007802454AD3B8BA89B0CE45FFA0"/>
          </w:pPr>
          <w:r w:rsidRPr="00273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7D73E7E005864C2FA9907C750C69CB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B0080-B94E-4B9C-A925-41AA1CA9FE68}"/>
      </w:docPartPr>
      <w:docPartBody>
        <w:p w:rsidR="00000000" w:rsidRDefault="00410067">
          <w:pPr>
            <w:pStyle w:val="7D73E7E005864C2FA9907C750C69CBC1"/>
          </w:pPr>
          <w:r w:rsidRPr="00273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734BE5BD77574E7384E81D9E15011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0F59F-3508-41E1-960B-8FC0C450EE3C}"/>
      </w:docPartPr>
      <w:docPartBody>
        <w:p w:rsidR="00000000" w:rsidRDefault="00410067">
          <w:pPr>
            <w:pStyle w:val="734BE5BD77574E7384E81D9E15011361"/>
          </w:pPr>
          <w:r w:rsidRPr="00273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942A0B8D2BC4446F82DC3B00AA13D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7FEDB-DC01-4CD6-909E-9C0B8283F2BB}"/>
      </w:docPartPr>
      <w:docPartBody>
        <w:p w:rsidR="00000000" w:rsidRDefault="00410067">
          <w:pPr>
            <w:pStyle w:val="942A0B8D2BC4446F82DC3B00AA13DC2F"/>
          </w:pPr>
          <w:r w:rsidRPr="00273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BAB1A5ED2E8C4550B1E884A9D01CD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40B07-796C-448A-919A-C0C7ABEDAF8F}"/>
      </w:docPartPr>
      <w:docPartBody>
        <w:p w:rsidR="00000000" w:rsidRDefault="00410067">
          <w:pPr>
            <w:pStyle w:val="BAB1A5ED2E8C4550B1E884A9D01CD5A2"/>
          </w:pPr>
          <w:r w:rsidRPr="00273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479CAD05CCBE441AB123AEC0B7744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4535C-7206-41E2-80B1-98D0BFE13FE9}"/>
      </w:docPartPr>
      <w:docPartBody>
        <w:p w:rsidR="00000000" w:rsidRDefault="00410067">
          <w:pPr>
            <w:pStyle w:val="479CAD05CCBE441AB123AEC0B77440C0"/>
          </w:pPr>
          <w:r w:rsidRPr="00273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E58DE01E5B4749B0ABB77CC3E97B8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03BE0-F5D4-4742-845B-D745F730A079}"/>
      </w:docPartPr>
      <w:docPartBody>
        <w:p w:rsidR="00000000" w:rsidRDefault="0020523C">
          <w:pPr>
            <w:pStyle w:val="E58DE01E5B4749B0ABB77CC3E97B84A8"/>
          </w:pPr>
          <w:r w:rsidRPr="00273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3067CCCB4B1B4FBF913D542BE1004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7FC99-0886-4522-A2AB-00355B3A08B1}"/>
      </w:docPartPr>
      <w:docPartBody>
        <w:p w:rsidR="00000000" w:rsidRDefault="00410067">
          <w:pPr>
            <w:pStyle w:val="3067CCCB4B1B4FBF913D542BE10049CE"/>
          </w:pPr>
          <w:r w:rsidRPr="00273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9ADE703A424C4266BE9D36C14492F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BF35FA-ECC4-4991-B4C5-FC52524EBBA3}"/>
      </w:docPartPr>
      <w:docPartBody>
        <w:p w:rsidR="00000000" w:rsidRDefault="00E95DEC">
          <w:pPr>
            <w:pStyle w:val="9ADE703A424C4266BE9D36C14492F8DC"/>
          </w:pPr>
          <w:r w:rsidRPr="000A2CF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choir Pleine">
    <w:panose1 w:val="02000503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7423702C4D984416BD27522378C24AA0">
    <w:name w:val="7423702C4D984416BD27522378C24AA0"/>
  </w:style>
  <w:style w:type="paragraph" w:customStyle="1" w:styleId="EDBDD38FB8104F3C96C56B3C56835401">
    <w:name w:val="EDBDD38FB8104F3C96C56B3C56835401"/>
  </w:style>
  <w:style w:type="paragraph" w:customStyle="1" w:styleId="05300DF1A33641F893F5A099F0EB57D6">
    <w:name w:val="05300DF1A33641F893F5A099F0EB57D6"/>
  </w:style>
  <w:style w:type="paragraph" w:customStyle="1" w:styleId="5F90D223802E4074950F5B960D2683A4">
    <w:name w:val="5F90D223802E4074950F5B960D2683A4"/>
  </w:style>
  <w:style w:type="paragraph" w:customStyle="1" w:styleId="2AE7007802454AD3B8BA89B0CE45FFA0">
    <w:name w:val="2AE7007802454AD3B8BA89B0CE45FFA0"/>
  </w:style>
  <w:style w:type="paragraph" w:customStyle="1" w:styleId="7D73E7E005864C2FA9907C750C69CBC1">
    <w:name w:val="7D73E7E005864C2FA9907C750C69CBC1"/>
  </w:style>
  <w:style w:type="paragraph" w:customStyle="1" w:styleId="734BE5BD77574E7384E81D9E15011361">
    <w:name w:val="734BE5BD77574E7384E81D9E15011361"/>
  </w:style>
  <w:style w:type="paragraph" w:customStyle="1" w:styleId="942A0B8D2BC4446F82DC3B00AA13DC2F">
    <w:name w:val="942A0B8D2BC4446F82DC3B00AA13DC2F"/>
  </w:style>
  <w:style w:type="paragraph" w:customStyle="1" w:styleId="BAB1A5ED2E8C4550B1E884A9D01CD5A2">
    <w:name w:val="BAB1A5ED2E8C4550B1E884A9D01CD5A2"/>
  </w:style>
  <w:style w:type="paragraph" w:customStyle="1" w:styleId="479CAD05CCBE441AB123AEC0B77440C0">
    <w:name w:val="479CAD05CCBE441AB123AEC0B77440C0"/>
  </w:style>
  <w:style w:type="paragraph" w:customStyle="1" w:styleId="E58DE01E5B4749B0ABB77CC3E97B84A8">
    <w:name w:val="E58DE01E5B4749B0ABB77CC3E97B84A8"/>
  </w:style>
  <w:style w:type="paragraph" w:customStyle="1" w:styleId="3067CCCB4B1B4FBF913D542BE10049CE">
    <w:name w:val="3067CCCB4B1B4FBF913D542BE10049CE"/>
  </w:style>
  <w:style w:type="paragraph" w:customStyle="1" w:styleId="9ADE703A424C4266BE9D36C14492F8DC">
    <w:name w:val="9ADE703A424C4266BE9D36C14492F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FFD03-CE4C-42BC-BCF2-7C3F6B4B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évaluation.dotx</Template>
  <TotalTime>1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Rennes 2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Paly</dc:creator>
  <cp:keywords/>
  <dc:description/>
  <cp:lastModifiedBy>Anais Paly</cp:lastModifiedBy>
  <cp:revision>1</cp:revision>
  <dcterms:created xsi:type="dcterms:W3CDTF">2022-02-22T16:03:00Z</dcterms:created>
  <dcterms:modified xsi:type="dcterms:W3CDTF">2022-02-22T16:04:00Z</dcterms:modified>
</cp:coreProperties>
</file>